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B2" w:rsidRDefault="00525FB2" w:rsidP="003B5FDB">
      <w:pPr>
        <w:jc w:val="center"/>
        <w:rPr>
          <w:b/>
          <w:sz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pt;margin-top:.85pt;width:53.5pt;height:57.6pt;z-index:251658240" o:allowincell="f">
            <v:imagedata r:id="rId4" o:title=""/>
            <w10:wrap type="topAndBottom"/>
          </v:shape>
          <o:OLEObject Type="Embed" ProgID="Unknown" ShapeID="_x0000_s1026" DrawAspect="Content" ObjectID="_1638624585" r:id="rId5"/>
        </w:pict>
      </w:r>
    </w:p>
    <w:p w:rsidR="00525FB2" w:rsidRPr="008B6E1F" w:rsidRDefault="00525FB2" w:rsidP="008B6E1F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8B6E1F">
        <w:rPr>
          <w:b/>
          <w:sz w:val="32"/>
          <w:szCs w:val="32"/>
        </w:rPr>
        <w:t>Администрация Нижнетанайского сельсовета</w:t>
      </w:r>
    </w:p>
    <w:p w:rsidR="00525FB2" w:rsidRPr="008B6E1F" w:rsidRDefault="00525FB2" w:rsidP="008B6E1F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8B6E1F">
        <w:rPr>
          <w:b/>
          <w:sz w:val="32"/>
          <w:szCs w:val="32"/>
        </w:rPr>
        <w:t xml:space="preserve"> Дзержинского района Красноярского края</w:t>
      </w:r>
    </w:p>
    <w:p w:rsidR="00525FB2" w:rsidRDefault="00525FB2" w:rsidP="003B5FDB">
      <w:pPr>
        <w:pStyle w:val="Heading1"/>
        <w:rPr>
          <w:b/>
          <w:sz w:val="36"/>
          <w:szCs w:val="36"/>
        </w:rPr>
      </w:pPr>
    </w:p>
    <w:p w:rsidR="00525FB2" w:rsidRDefault="00525FB2" w:rsidP="003B5FDB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25FB2" w:rsidRDefault="00525FB2" w:rsidP="003B5FDB">
      <w:pPr>
        <w:jc w:val="center"/>
        <w:rPr>
          <w:rFonts w:ascii="Times New Roman" w:hAnsi="Times New Roman"/>
          <w:sz w:val="28"/>
          <w:szCs w:val="28"/>
        </w:rPr>
      </w:pPr>
      <w:r w:rsidRPr="00A4093C">
        <w:rPr>
          <w:rFonts w:ascii="Times New Roman" w:hAnsi="Times New Roman"/>
          <w:sz w:val="28"/>
          <w:szCs w:val="28"/>
        </w:rPr>
        <w:t>с.Нижний Танай</w:t>
      </w:r>
    </w:p>
    <w:p w:rsidR="00525FB2" w:rsidRPr="008B6E1F" w:rsidRDefault="00525FB2" w:rsidP="003B5FDB">
      <w:pPr>
        <w:rPr>
          <w:rFonts w:ascii="Times New Roman" w:hAnsi="Times New Roman"/>
          <w:sz w:val="28"/>
          <w:szCs w:val="28"/>
        </w:rPr>
      </w:pPr>
      <w:r w:rsidRPr="008B6E1F">
        <w:rPr>
          <w:rFonts w:ascii="Times New Roman" w:hAnsi="Times New Roman"/>
          <w:sz w:val="28"/>
          <w:szCs w:val="28"/>
        </w:rPr>
        <w:t xml:space="preserve">24.12.2019г. </w:t>
      </w:r>
      <w:r w:rsidRPr="008B6E1F">
        <w:rPr>
          <w:rFonts w:ascii="Times New Roman" w:hAnsi="Times New Roman"/>
          <w:sz w:val="28"/>
          <w:szCs w:val="28"/>
        </w:rPr>
        <w:tab/>
      </w:r>
      <w:r w:rsidRPr="008B6E1F">
        <w:rPr>
          <w:rFonts w:ascii="Times New Roman" w:hAnsi="Times New Roman"/>
          <w:sz w:val="28"/>
          <w:szCs w:val="28"/>
        </w:rPr>
        <w:tab/>
      </w:r>
      <w:r w:rsidRPr="008B6E1F">
        <w:rPr>
          <w:rFonts w:ascii="Times New Roman" w:hAnsi="Times New Roman"/>
          <w:sz w:val="28"/>
          <w:szCs w:val="28"/>
        </w:rPr>
        <w:tab/>
      </w:r>
      <w:r w:rsidRPr="008B6E1F">
        <w:rPr>
          <w:rFonts w:ascii="Times New Roman" w:hAnsi="Times New Roman"/>
          <w:sz w:val="28"/>
          <w:szCs w:val="28"/>
        </w:rPr>
        <w:tab/>
      </w:r>
      <w:r w:rsidRPr="008B6E1F">
        <w:rPr>
          <w:rFonts w:ascii="Times New Roman" w:hAnsi="Times New Roman"/>
          <w:sz w:val="28"/>
          <w:szCs w:val="28"/>
        </w:rPr>
        <w:tab/>
      </w:r>
      <w:r w:rsidRPr="008B6E1F">
        <w:rPr>
          <w:rFonts w:ascii="Times New Roman" w:hAnsi="Times New Roman"/>
          <w:sz w:val="28"/>
          <w:szCs w:val="28"/>
        </w:rPr>
        <w:tab/>
      </w:r>
      <w:r w:rsidRPr="008B6E1F">
        <w:rPr>
          <w:rFonts w:ascii="Times New Roman" w:hAnsi="Times New Roman"/>
          <w:sz w:val="28"/>
          <w:szCs w:val="28"/>
        </w:rPr>
        <w:tab/>
      </w:r>
      <w:r w:rsidRPr="008B6E1F">
        <w:rPr>
          <w:rFonts w:ascii="Times New Roman" w:hAnsi="Times New Roman"/>
          <w:sz w:val="28"/>
          <w:szCs w:val="28"/>
        </w:rPr>
        <w:tab/>
      </w:r>
      <w:r w:rsidRPr="008B6E1F">
        <w:rPr>
          <w:rFonts w:ascii="Times New Roman" w:hAnsi="Times New Roman"/>
          <w:sz w:val="28"/>
          <w:szCs w:val="28"/>
        </w:rPr>
        <w:tab/>
      </w:r>
      <w:r w:rsidRPr="008B6E1F">
        <w:rPr>
          <w:rFonts w:ascii="Times New Roman" w:hAnsi="Times New Roman"/>
          <w:sz w:val="28"/>
          <w:szCs w:val="28"/>
        </w:rPr>
        <w:tab/>
        <w:t>№40-П</w:t>
      </w:r>
    </w:p>
    <w:p w:rsidR="00525FB2" w:rsidRPr="00191640" w:rsidRDefault="00525FB2" w:rsidP="008B6E1F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color w:val="C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Нижнетанайского сельсовета от 07.11.2013 года № 32-П «Об утверждении муниципальной </w:t>
      </w:r>
      <w:r w:rsidRPr="005B65A3">
        <w:rPr>
          <w:rFonts w:ascii="Times New Roman" w:hAnsi="Times New Roman"/>
          <w:b w:val="0"/>
          <w:sz w:val="28"/>
          <w:szCs w:val="28"/>
        </w:rPr>
        <w:t>программ</w:t>
      </w:r>
      <w:r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Повышение качества жизни населения Нижнетанайского сельсовета на территории Нижнетанайского сельсовета»»</w:t>
      </w:r>
    </w:p>
    <w:p w:rsidR="00525FB2" w:rsidRDefault="00525FB2" w:rsidP="003B5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FB2" w:rsidRDefault="00525FB2" w:rsidP="008B6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на основании статьи 29 Устава Нижнетанайского сельсовета Дзержинского района Красноярского края ПОСТАНОВЛЯЮ:</w:t>
      </w:r>
    </w:p>
    <w:p w:rsidR="00525FB2" w:rsidRDefault="00525FB2" w:rsidP="008B6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FB2" w:rsidRDefault="00525FB2" w:rsidP="008B6E1F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5A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Нижнетанайского сельсовета от 07.11.2013 года № 33-П «Об утверждении муниципальной </w:t>
      </w:r>
      <w:r w:rsidRPr="005B65A3">
        <w:rPr>
          <w:rFonts w:ascii="Times New Roman" w:hAnsi="Times New Roman"/>
          <w:b w:val="0"/>
          <w:sz w:val="28"/>
          <w:szCs w:val="28"/>
        </w:rPr>
        <w:t>программ</w:t>
      </w:r>
      <w:r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Повышение качества жизни населения Нижнетанайского сельсовета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Нижнетанайского сельсовета» :</w:t>
      </w:r>
    </w:p>
    <w:p w:rsidR="00525FB2" w:rsidRDefault="00525FB2" w:rsidP="008B6E1F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5FB2" w:rsidRPr="00AB0740" w:rsidRDefault="00525FB2" w:rsidP="008B6E1F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0740"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программе 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Повышение качества жизни населения Нижнетанайского сельсовета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Нижнетанайского сельсовета» п.1»паспорт муниципальной программы» в строке « объёмы и источники финансирования программы» «общий объём финансирования за период 2014-2021гг. за счет средств бюджета – </w:t>
      </w:r>
      <w:r w:rsidRPr="000828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11011786,38 рублей, в том числе: за счет средств краевого бюджета-6236615., за счет средств местного бюджета – 5019174,38 руб., из них по годам: </w:t>
      </w:r>
      <w:r w:rsidRPr="00082815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082815">
        <w:rPr>
          <w:rFonts w:ascii="Times New Roman" w:hAnsi="Times New Roman" w:cs="Times New Roman"/>
          <w:b w:val="0"/>
          <w:color w:val="000000"/>
          <w:sz w:val="28"/>
          <w:szCs w:val="28"/>
        </w:rPr>
        <w:t>- 4 785 033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,70 руб., в том числе за счет средств краевого бюджета- 3 423 804 руб., за счет средств местного бюджета- 1 461 149,70 руб.; </w:t>
      </w:r>
      <w:r w:rsidRPr="00F10814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3 118 176,13 рублей, в том числе: за счет средств краевого бюджета- 2 460 011 руб., за счет средств местного бюджета- 658 165,13 руб.; </w:t>
      </w:r>
      <w:r w:rsidRPr="00F1081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657 837,97 рубля, в том числе: за счет средств краевого бюджета- 102 800 руб., за счет средств местного бюджета- 555 037,97 руб.; </w:t>
      </w:r>
      <w:r w:rsidRPr="00F81568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F815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537706</w:t>
      </w:r>
      <w:r w:rsidRPr="00F81568">
        <w:rPr>
          <w:rFonts w:ascii="Times New Roman" w:hAnsi="Times New Roman" w:cs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числе: за счет средств краевого бюджета- 105997руб., за счет средств местного бюджета- 431709 .; </w:t>
      </w:r>
      <w:r w:rsidRPr="00F1081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614970,00 рублей, в том числе: за счет средств краевого бюджета- 2500000 руб., за счет средств местного бюджета- 364970,00 рублей; </w:t>
      </w:r>
      <w:r w:rsidRPr="00F1081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3700000,00 рублей, в том числе: за счет средств краевого бюджета- 0 руб., за счет средств местного бюджета- 370000,00 рублей</w:t>
      </w:r>
      <w:r w:rsidRPr="00F815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F108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– 314420,00 рублей, в том числе: за счет средств краевого бюджета- 0 руб., за счет средств местного бюджета- 314420,00 рублей.</w:t>
      </w:r>
      <w:r w:rsidRPr="000955CB">
        <w:rPr>
          <w:rFonts w:ascii="Times New Roman" w:hAnsi="Times New Roman" w:cs="Times New Roman"/>
          <w:sz w:val="28"/>
          <w:szCs w:val="28"/>
        </w:rPr>
        <w:t xml:space="preserve"> </w:t>
      </w:r>
      <w:r w:rsidRPr="00F108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– 220000,00 рублей, в том числе: за счет средств краевого бюджета- 0 руб., за счет средств местного бюджета- 220000,00 рублей»</w:t>
      </w:r>
    </w:p>
    <w:p w:rsidR="00525FB2" w:rsidRPr="00AB0740" w:rsidRDefault="00525FB2" w:rsidP="008B6E1F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5FB2" w:rsidRPr="00AB0740" w:rsidRDefault="00525FB2" w:rsidP="008B6E1F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374D">
        <w:rPr>
          <w:rFonts w:ascii="Times New Roman" w:hAnsi="Times New Roman" w:cs="Times New Roman"/>
          <w:sz w:val="28"/>
          <w:szCs w:val="28"/>
          <w:u w:val="single"/>
        </w:rPr>
        <w:t>заменить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«общий объём финансирования за период 2014-2022гг. за счет средств бюджета –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13 889 845,44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рублей, в том числе: за счет средств краевого бюджета-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7 490 987,00 руб.</w:t>
      </w:r>
      <w:r w:rsidRPr="000955CB">
        <w:rPr>
          <w:rFonts w:ascii="Times New Roman" w:hAnsi="Times New Roman" w:cs="Times New Roman"/>
          <w:b w:val="0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местного бюджета –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6 398 858,44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руб., из них по годам: </w:t>
      </w:r>
      <w:r w:rsidRPr="00F1081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- 4 785 033,70 руб., в том числе за счет средств краевого бюджета- 3 423 804 руб., за счет средств местного бюджета- 1 461 149,70 руб.; </w:t>
      </w:r>
      <w:r w:rsidRPr="00F10814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3 118 176,13 рублей, в том числе: за счет средств краевого бюджета- 2 460 011 руб., за счет средств местного бюджета- 658 165,13 руб.; </w:t>
      </w:r>
      <w:r w:rsidRPr="00F1081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657 837,97 рубля, в том числе: за счет средств краевого бюджета- 102 800 руб., за счет средств местного бюджета- 555 037,97 руб.; </w:t>
      </w:r>
      <w:r w:rsidRPr="00F81568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F815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537706</w:t>
      </w:r>
      <w:r w:rsidRPr="00F81568">
        <w:rPr>
          <w:rFonts w:ascii="Times New Roman" w:hAnsi="Times New Roman" w:cs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числе: за счет средств краевого бюджета- 105997руб., за счет средств местного бюджета- 431709 .; </w:t>
      </w:r>
      <w:r w:rsidRPr="00F1081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1300774,05,00 рублей, в том числе: за счет средств краевого бюджета- 760684,00 руб., за счет средств местного бюджета- 540090,05 рублей; </w:t>
      </w:r>
      <w:r w:rsidRPr="00F1081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1158515,00 рублей, в том числе: за счет средств краевого бюджета- 435256,00 руб., за счет средств местного бюджета- 723259,00 рублей</w:t>
      </w:r>
      <w:r w:rsidRPr="00F815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F108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– 799104,80 рублей, в том числе: за счет средств краевого бюджета- 300111,00 руб., за счет средств местного бюджета- 498,80 рублей.</w:t>
      </w:r>
      <w:r w:rsidRPr="000955CB">
        <w:rPr>
          <w:rFonts w:ascii="Times New Roman" w:hAnsi="Times New Roman" w:cs="Times New Roman"/>
          <w:sz w:val="28"/>
          <w:szCs w:val="28"/>
        </w:rPr>
        <w:t xml:space="preserve"> </w:t>
      </w:r>
      <w:r w:rsidRPr="00F108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706286,80 рублей, в том числе: за счет средств краевого бюджета- 331504,00 руб., за счет средств местного бюджета- 374782,80 рублей. </w:t>
      </w:r>
      <w:r w:rsidRPr="00F108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>– 755790,40 рублей, в том числе: за счет средств краевого бюджета- 331504,00 руб., за счет средств местного бюджета- 424286,40 рублей.</w:t>
      </w:r>
    </w:p>
    <w:p w:rsidR="00525FB2" w:rsidRPr="00AB0740" w:rsidRDefault="00525FB2" w:rsidP="008B6E1F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5FB2" w:rsidRPr="00AB0740" w:rsidRDefault="00525FB2" w:rsidP="008B6E1F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5FB2" w:rsidRDefault="00525FB2" w:rsidP="008B6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5FB2" w:rsidRDefault="00525FB2" w:rsidP="008B6E1F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0E1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2 </w:t>
      </w:r>
      <w:r w:rsidRPr="002A4EB6">
        <w:rPr>
          <w:rFonts w:ascii="Times New Roman" w:hAnsi="Times New Roman"/>
          <w:b w:val="0"/>
          <w:sz w:val="28"/>
          <w:szCs w:val="28"/>
        </w:rPr>
        <w:t>В подпрограмме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« </w:t>
      </w:r>
      <w:r>
        <w:rPr>
          <w:rFonts w:ascii="Times New Roman" w:hAnsi="Times New Roman"/>
          <w:b w:val="0"/>
          <w:sz w:val="28"/>
          <w:szCs w:val="28"/>
        </w:rPr>
        <w:t>Благоустройство территории поселения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» </w:t>
      </w:r>
      <w:r w:rsidRPr="00F10814">
        <w:rPr>
          <w:rFonts w:ascii="Times New Roman" w:hAnsi="Times New Roman"/>
          <w:sz w:val="28"/>
          <w:szCs w:val="28"/>
          <w:u w:val="single"/>
        </w:rPr>
        <w:t>заменить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10814">
        <w:rPr>
          <w:rFonts w:ascii="Times New Roman" w:hAnsi="Times New Roman"/>
          <w:sz w:val="28"/>
          <w:szCs w:val="28"/>
          <w:u w:val="single"/>
        </w:rPr>
        <w:t>на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«общий объем финансирования подпрограммы </w:t>
      </w:r>
      <w:r>
        <w:rPr>
          <w:rFonts w:ascii="Times New Roman" w:hAnsi="Times New Roman"/>
          <w:b w:val="0"/>
          <w:sz w:val="28"/>
          <w:szCs w:val="28"/>
        </w:rPr>
        <w:t xml:space="preserve">за период 2014-2022гг. 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составляет– </w:t>
      </w:r>
      <w:r w:rsidRPr="00852C1A">
        <w:rPr>
          <w:rFonts w:ascii="Times New Roman" w:hAnsi="Times New Roman"/>
          <w:sz w:val="28"/>
          <w:szCs w:val="28"/>
        </w:rPr>
        <w:t>4 765 586,07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рубля, в том числе: за счет средств краевого бюджета-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52C1A">
        <w:rPr>
          <w:rFonts w:ascii="Times New Roman" w:hAnsi="Times New Roman"/>
          <w:sz w:val="28"/>
          <w:szCs w:val="28"/>
        </w:rPr>
        <w:t>1 107443,00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sz w:val="28"/>
          <w:szCs w:val="28"/>
        </w:rPr>
        <w:t>3 658 143,07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в том числе по годам: </w:t>
      </w:r>
      <w:r w:rsidRPr="00B0034B">
        <w:rPr>
          <w:rFonts w:ascii="Times New Roman" w:hAnsi="Times New Roman"/>
          <w:sz w:val="28"/>
          <w:szCs w:val="28"/>
        </w:rPr>
        <w:t>2014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1 938 184,00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</w:t>
      </w:r>
      <w:r>
        <w:rPr>
          <w:rFonts w:ascii="Times New Roman" w:hAnsi="Times New Roman"/>
          <w:b w:val="0"/>
          <w:sz w:val="28"/>
          <w:szCs w:val="28"/>
        </w:rPr>
        <w:t xml:space="preserve"> 1 000000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</w:t>
      </w:r>
      <w:r>
        <w:rPr>
          <w:rFonts w:ascii="Times New Roman" w:hAnsi="Times New Roman"/>
          <w:b w:val="0"/>
          <w:sz w:val="28"/>
          <w:szCs w:val="28"/>
        </w:rPr>
        <w:t>938 184,00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0034B">
        <w:rPr>
          <w:rFonts w:ascii="Times New Roman" w:hAnsi="Times New Roman"/>
          <w:sz w:val="28"/>
          <w:szCs w:val="28"/>
        </w:rPr>
        <w:t>2015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442 148,73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рублей,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442 148,73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0034B">
        <w:rPr>
          <w:rFonts w:ascii="Times New Roman" w:hAnsi="Times New Roman"/>
          <w:sz w:val="28"/>
          <w:szCs w:val="28"/>
        </w:rPr>
        <w:t>2016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372 923,97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рублей,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372 923,97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.; </w:t>
      </w:r>
      <w:r w:rsidRPr="00B0034B">
        <w:rPr>
          <w:rFonts w:ascii="Times New Roman" w:hAnsi="Times New Roman"/>
          <w:sz w:val="28"/>
          <w:szCs w:val="28"/>
        </w:rPr>
        <w:t>2017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/>
          <w:b w:val="0"/>
          <w:sz w:val="28"/>
          <w:szCs w:val="28"/>
        </w:rPr>
        <w:t>397 543,37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рублей. в том числе: за счет средств краевого бюджета- 0 руб., за счет средств местного бюджета</w:t>
      </w:r>
      <w:r>
        <w:rPr>
          <w:rFonts w:ascii="Times New Roman" w:hAnsi="Times New Roman"/>
          <w:b w:val="0"/>
          <w:sz w:val="28"/>
          <w:szCs w:val="28"/>
        </w:rPr>
        <w:t>-397 543,37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 </w:t>
      </w:r>
      <w:r w:rsidRPr="00B0034B">
        <w:rPr>
          <w:rFonts w:ascii="Times New Roman" w:hAnsi="Times New Roman"/>
          <w:sz w:val="28"/>
          <w:szCs w:val="28"/>
        </w:rPr>
        <w:t>2018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614970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250000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364970,00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  <w:r w:rsidRPr="00B0034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410375,00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14643,00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395732,00,00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,</w:t>
      </w:r>
      <w:r w:rsidRPr="00B003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233618,80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24400,00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209218,80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</w:t>
      </w:r>
      <w:r>
        <w:rPr>
          <w:rFonts w:ascii="Times New Roman" w:hAnsi="Times New Roman"/>
          <w:b w:val="0"/>
          <w:sz w:val="28"/>
          <w:szCs w:val="28"/>
        </w:rPr>
        <w:t xml:space="preserve"> ,</w:t>
      </w:r>
      <w:r w:rsidRPr="00C861B8">
        <w:rPr>
          <w:rFonts w:ascii="Times New Roman" w:hAnsi="Times New Roman"/>
          <w:sz w:val="28"/>
          <w:szCs w:val="28"/>
        </w:rPr>
        <w:t xml:space="preserve"> </w:t>
      </w:r>
      <w:r w:rsidRPr="00B003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155407,80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</w:t>
      </w:r>
      <w:r>
        <w:rPr>
          <w:rFonts w:ascii="Times New Roman" w:hAnsi="Times New Roman"/>
          <w:b w:val="0"/>
          <w:sz w:val="28"/>
          <w:szCs w:val="28"/>
        </w:rPr>
        <w:t xml:space="preserve"> средств краевого бюджета- 34200,00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121207,80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</w:t>
      </w:r>
      <w:r w:rsidRPr="00FF5A63">
        <w:rPr>
          <w:rFonts w:ascii="Times New Roman" w:hAnsi="Times New Roman"/>
          <w:sz w:val="28"/>
          <w:szCs w:val="28"/>
        </w:rPr>
        <w:t xml:space="preserve"> </w:t>
      </w:r>
      <w:r w:rsidRPr="00B003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200414,40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</w:t>
      </w:r>
      <w:r>
        <w:rPr>
          <w:rFonts w:ascii="Times New Roman" w:hAnsi="Times New Roman"/>
          <w:b w:val="0"/>
          <w:sz w:val="28"/>
          <w:szCs w:val="28"/>
        </w:rPr>
        <w:t xml:space="preserve"> средств краевого бюджета- 34200,00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166214,40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руб.»</w:t>
      </w:r>
    </w:p>
    <w:p w:rsidR="00525FB2" w:rsidRDefault="00525FB2" w:rsidP="008B6E1F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25FB2" w:rsidRDefault="00525FB2" w:rsidP="008B6E1F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25FB2" w:rsidRPr="002A4EB6" w:rsidRDefault="00525FB2" w:rsidP="008B6E1F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0E1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3 </w:t>
      </w:r>
      <w:r w:rsidRPr="002A4EB6">
        <w:rPr>
          <w:rFonts w:ascii="Times New Roman" w:hAnsi="Times New Roman"/>
          <w:b w:val="0"/>
          <w:sz w:val="28"/>
          <w:szCs w:val="28"/>
        </w:rPr>
        <w:t>В подпрограмме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« </w:t>
      </w:r>
      <w:r>
        <w:rPr>
          <w:rFonts w:ascii="Times New Roman" w:hAnsi="Times New Roman"/>
          <w:b w:val="0"/>
          <w:sz w:val="28"/>
          <w:szCs w:val="28"/>
        </w:rPr>
        <w:t>Модернизация и развитие жилищно – коммунального хозяйства Нижнетанайского сельсовета»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» в строке «объемы и источники финансирования подпрограммы» </w:t>
      </w:r>
      <w:r w:rsidRPr="00F10814">
        <w:rPr>
          <w:rFonts w:ascii="Times New Roman" w:hAnsi="Times New Roman"/>
          <w:sz w:val="28"/>
          <w:szCs w:val="28"/>
          <w:u w:val="single"/>
        </w:rPr>
        <w:t>заменить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10814">
        <w:rPr>
          <w:rFonts w:ascii="Times New Roman" w:hAnsi="Times New Roman"/>
          <w:sz w:val="28"/>
          <w:szCs w:val="28"/>
          <w:u w:val="single"/>
        </w:rPr>
        <w:t>на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«общий объем финансирования подпрограммы составляет– </w:t>
      </w:r>
      <w:r w:rsidRPr="00215FA7">
        <w:rPr>
          <w:rFonts w:ascii="Times New Roman" w:hAnsi="Times New Roman"/>
          <w:sz w:val="28"/>
          <w:szCs w:val="28"/>
        </w:rPr>
        <w:t>6 330 241,60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рубля, в том числе: за счет средств краевого бюджета-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15FA7">
        <w:rPr>
          <w:rFonts w:ascii="Times New Roman" w:hAnsi="Times New Roman"/>
          <w:sz w:val="28"/>
          <w:szCs w:val="28"/>
        </w:rPr>
        <w:t>4 700 000,00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 w:rsidRPr="00215FA7">
        <w:rPr>
          <w:rFonts w:ascii="Times New Roman" w:hAnsi="Times New Roman"/>
          <w:sz w:val="28"/>
          <w:szCs w:val="28"/>
        </w:rPr>
        <w:t>1 630 241,60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в том числе по годам: </w:t>
      </w:r>
      <w:r w:rsidRPr="00586CD0">
        <w:rPr>
          <w:rFonts w:ascii="Times New Roman" w:hAnsi="Times New Roman"/>
          <w:sz w:val="28"/>
          <w:szCs w:val="28"/>
        </w:rPr>
        <w:t>2014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2 651 405,70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2 300 000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</w:t>
      </w:r>
      <w:r>
        <w:rPr>
          <w:rFonts w:ascii="Times New Roman" w:hAnsi="Times New Roman"/>
          <w:b w:val="0"/>
          <w:sz w:val="28"/>
          <w:szCs w:val="28"/>
        </w:rPr>
        <w:t>351 405,70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86CD0">
        <w:rPr>
          <w:rFonts w:ascii="Times New Roman" w:hAnsi="Times New Roman"/>
          <w:sz w:val="28"/>
          <w:szCs w:val="28"/>
        </w:rPr>
        <w:t>2015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2 572 556,40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рублей,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2 400 000,00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172 556,40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</w:t>
      </w:r>
      <w:r w:rsidRPr="00586CD0">
        <w:rPr>
          <w:rFonts w:ascii="Times New Roman" w:hAnsi="Times New Roman"/>
          <w:sz w:val="28"/>
          <w:szCs w:val="28"/>
        </w:rPr>
        <w:t>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CD0">
        <w:rPr>
          <w:rFonts w:ascii="Times New Roman" w:hAnsi="Times New Roman"/>
          <w:sz w:val="28"/>
          <w:szCs w:val="28"/>
        </w:rPr>
        <w:t xml:space="preserve">2016 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год- </w:t>
      </w:r>
      <w:r>
        <w:rPr>
          <w:rFonts w:ascii="Times New Roman" w:hAnsi="Times New Roman"/>
          <w:b w:val="0"/>
          <w:sz w:val="28"/>
          <w:szCs w:val="28"/>
        </w:rPr>
        <w:t>70 186,00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рублей,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70 186,00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.; </w:t>
      </w:r>
      <w:r w:rsidRPr="00586CD0">
        <w:rPr>
          <w:rFonts w:ascii="Times New Roman" w:hAnsi="Times New Roman"/>
          <w:sz w:val="28"/>
          <w:szCs w:val="28"/>
        </w:rPr>
        <w:t>2017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/>
          <w:b w:val="0"/>
          <w:sz w:val="28"/>
          <w:szCs w:val="28"/>
        </w:rPr>
        <w:t>171200,00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рублей. в том числе: за счет средств краевого бюджета- 0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171200,00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 </w:t>
      </w:r>
      <w:r w:rsidRPr="00586CD0">
        <w:rPr>
          <w:rFonts w:ascii="Times New Roman" w:hAnsi="Times New Roman"/>
          <w:sz w:val="28"/>
          <w:szCs w:val="28"/>
        </w:rPr>
        <w:t>2018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158253,5,00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бюджета- 0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158253,5</w:t>
      </w:r>
      <w:r w:rsidRPr="002A4EB6">
        <w:rPr>
          <w:rFonts w:ascii="Times New Roman" w:hAnsi="Times New Roman"/>
          <w:b w:val="0"/>
          <w:sz w:val="28"/>
          <w:szCs w:val="28"/>
        </w:rPr>
        <w:t>руб.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  <w:r w:rsidRPr="00586CD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235000,00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бюджета- 0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235000,00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b w:val="0"/>
          <w:sz w:val="28"/>
          <w:szCs w:val="28"/>
        </w:rPr>
        <w:t>;</w:t>
      </w:r>
      <w:r w:rsidRPr="00D66D06">
        <w:rPr>
          <w:rFonts w:ascii="Times New Roman" w:hAnsi="Times New Roman"/>
          <w:sz w:val="28"/>
          <w:szCs w:val="28"/>
        </w:rPr>
        <w:t xml:space="preserve"> </w:t>
      </w:r>
      <w:r w:rsidRPr="00586C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190550,00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бюджета- 0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190550,00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b w:val="0"/>
          <w:sz w:val="28"/>
          <w:szCs w:val="28"/>
        </w:rPr>
        <w:t xml:space="preserve">., </w:t>
      </w:r>
      <w:r w:rsidRPr="00586C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140550,00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бюджета- 0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140550,00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b w:val="0"/>
          <w:sz w:val="28"/>
          <w:szCs w:val="28"/>
        </w:rPr>
        <w:t xml:space="preserve">., </w:t>
      </w:r>
      <w:r w:rsidRPr="00586C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140550,00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бюджета- 0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140550,00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руб»</w:t>
      </w:r>
    </w:p>
    <w:p w:rsidR="00525FB2" w:rsidRPr="002A4EB6" w:rsidRDefault="00525FB2" w:rsidP="008B6E1F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25FB2" w:rsidRPr="002A4EB6" w:rsidRDefault="00525FB2" w:rsidP="008B6E1F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1.4 В подпрограмме «Дороги полселения Нижнетанайского сельсовета»</w:t>
      </w:r>
      <w:r w:rsidRPr="00C92380">
        <w:rPr>
          <w:rFonts w:ascii="Times New Roman" w:hAnsi="Times New Roman"/>
          <w:b w:val="0"/>
          <w:sz w:val="28"/>
          <w:szCs w:val="28"/>
        </w:rPr>
        <w:t xml:space="preserve"> 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в строке «объемы и источники финансирования подпрограммы» </w:t>
      </w:r>
      <w:r w:rsidRPr="00F10814">
        <w:rPr>
          <w:rFonts w:ascii="Times New Roman" w:hAnsi="Times New Roman"/>
          <w:sz w:val="28"/>
          <w:szCs w:val="28"/>
          <w:u w:val="single"/>
        </w:rPr>
        <w:t>заменить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10814">
        <w:rPr>
          <w:rFonts w:ascii="Times New Roman" w:hAnsi="Times New Roman"/>
          <w:sz w:val="28"/>
          <w:szCs w:val="28"/>
          <w:u w:val="single"/>
        </w:rPr>
        <w:t>на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«общий объем финансирования подпрограммы составляет– </w:t>
      </w:r>
      <w:r>
        <w:rPr>
          <w:rFonts w:ascii="Times New Roman" w:hAnsi="Times New Roman"/>
          <w:sz w:val="28"/>
          <w:szCs w:val="28"/>
        </w:rPr>
        <w:t>2 413 780,00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рубля, в том числе: за счет средств краевого бюджета-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2 314 145,00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sz w:val="28"/>
          <w:szCs w:val="28"/>
        </w:rPr>
        <w:t>99 635,00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A4EB6">
        <w:rPr>
          <w:rFonts w:ascii="Times New Roman" w:hAnsi="Times New Roman"/>
          <w:b w:val="0"/>
          <w:sz w:val="28"/>
          <w:szCs w:val="28"/>
        </w:rPr>
        <w:t>в том числе по годам:</w:t>
      </w:r>
      <w:r w:rsidRPr="00C92380">
        <w:rPr>
          <w:rFonts w:ascii="Times New Roman" w:hAnsi="Times New Roman"/>
          <w:sz w:val="28"/>
          <w:szCs w:val="28"/>
        </w:rPr>
        <w:t xml:space="preserve"> </w:t>
      </w:r>
      <w:r w:rsidRPr="00586CD0">
        <w:rPr>
          <w:rFonts w:ascii="Times New Roman" w:hAnsi="Times New Roman"/>
          <w:sz w:val="28"/>
          <w:szCs w:val="28"/>
        </w:rPr>
        <w:t>2014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 xml:space="preserve">195444,00 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руб.,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96908,00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</w:t>
      </w:r>
      <w:r>
        <w:rPr>
          <w:rFonts w:ascii="Times New Roman" w:hAnsi="Times New Roman"/>
          <w:b w:val="0"/>
          <w:sz w:val="28"/>
          <w:szCs w:val="28"/>
        </w:rPr>
        <w:t>98536,00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86CD0">
        <w:rPr>
          <w:rFonts w:ascii="Times New Roman" w:hAnsi="Times New Roman"/>
          <w:sz w:val="28"/>
          <w:szCs w:val="28"/>
        </w:rPr>
        <w:t>2015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103471,00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рублей,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103400,00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71,00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</w:t>
      </w:r>
      <w:r w:rsidRPr="00586CD0">
        <w:rPr>
          <w:rFonts w:ascii="Times New Roman" w:hAnsi="Times New Roman"/>
          <w:sz w:val="28"/>
          <w:szCs w:val="28"/>
        </w:rPr>
        <w:t>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CD0">
        <w:rPr>
          <w:rFonts w:ascii="Times New Roman" w:hAnsi="Times New Roman"/>
          <w:sz w:val="28"/>
          <w:szCs w:val="28"/>
        </w:rPr>
        <w:t xml:space="preserve">2016 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год- </w:t>
      </w:r>
      <w:r>
        <w:rPr>
          <w:rFonts w:ascii="Times New Roman" w:hAnsi="Times New Roman"/>
          <w:b w:val="0"/>
          <w:sz w:val="28"/>
          <w:szCs w:val="28"/>
        </w:rPr>
        <w:t>214728,00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рублей,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213700,00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1028,00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.; </w:t>
      </w:r>
      <w:r w:rsidRPr="00586CD0">
        <w:rPr>
          <w:rFonts w:ascii="Times New Roman" w:hAnsi="Times New Roman"/>
          <w:sz w:val="28"/>
          <w:szCs w:val="28"/>
        </w:rPr>
        <w:t>2017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/>
          <w:b w:val="0"/>
          <w:sz w:val="28"/>
          <w:szCs w:val="28"/>
        </w:rPr>
        <w:t>105997,00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рублей.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105997,00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 </w:t>
      </w:r>
      <w:r w:rsidRPr="00586CD0">
        <w:rPr>
          <w:rFonts w:ascii="Times New Roman" w:hAnsi="Times New Roman"/>
          <w:sz w:val="28"/>
          <w:szCs w:val="28"/>
        </w:rPr>
        <w:t>2018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71906,30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71906,30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0,0</w:t>
      </w:r>
      <w:r w:rsidRPr="002A4EB6">
        <w:rPr>
          <w:rFonts w:ascii="Times New Roman" w:hAnsi="Times New Roman"/>
          <w:b w:val="0"/>
          <w:sz w:val="28"/>
          <w:szCs w:val="28"/>
        </w:rPr>
        <w:t>руб.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  <w:r w:rsidRPr="00586CD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513140,00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514140,00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0,00</w:t>
      </w:r>
      <w:r w:rsidRPr="002A4EB6">
        <w:rPr>
          <w:rFonts w:ascii="Times New Roman" w:hAnsi="Times New Roman"/>
          <w:b w:val="0"/>
          <w:sz w:val="28"/>
          <w:szCs w:val="28"/>
        </w:rPr>
        <w:t>руб</w:t>
      </w:r>
      <w:r>
        <w:rPr>
          <w:rFonts w:ascii="Times New Roman" w:hAnsi="Times New Roman"/>
          <w:b w:val="0"/>
          <w:sz w:val="28"/>
          <w:szCs w:val="28"/>
        </w:rPr>
        <w:t>;</w:t>
      </w:r>
      <w:r w:rsidRPr="00D66D06">
        <w:rPr>
          <w:rFonts w:ascii="Times New Roman" w:hAnsi="Times New Roman"/>
          <w:sz w:val="28"/>
          <w:szCs w:val="28"/>
        </w:rPr>
        <w:t xml:space="preserve"> </w:t>
      </w:r>
      <w:r w:rsidRPr="00586C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384936,00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381411,00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3525,00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b w:val="0"/>
          <w:sz w:val="28"/>
          <w:szCs w:val="28"/>
        </w:rPr>
        <w:t xml:space="preserve">., </w:t>
      </w:r>
      <w:r w:rsidRPr="00586C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410329,00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406804,00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3525,00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b w:val="0"/>
          <w:sz w:val="28"/>
          <w:szCs w:val="28"/>
        </w:rPr>
        <w:t xml:space="preserve">., </w:t>
      </w:r>
      <w:r w:rsidRPr="00586C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414829,00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</w:t>
      </w:r>
      <w:r>
        <w:rPr>
          <w:rFonts w:ascii="Times New Roman" w:hAnsi="Times New Roman"/>
          <w:b w:val="0"/>
          <w:sz w:val="28"/>
          <w:szCs w:val="28"/>
        </w:rPr>
        <w:t>счет средств краевого бюджета- 411304,00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3525,00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</w:t>
      </w:r>
    </w:p>
    <w:p w:rsidR="00525FB2" w:rsidRDefault="00525FB2" w:rsidP="008B6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FB2" w:rsidRDefault="00525FB2" w:rsidP="008B6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EB6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5</w:t>
      </w:r>
      <w:r w:rsidRPr="002A4EB6">
        <w:rPr>
          <w:rFonts w:ascii="Times New Roman" w:hAnsi="Times New Roman"/>
          <w:sz w:val="28"/>
          <w:szCs w:val="28"/>
        </w:rPr>
        <w:t xml:space="preserve"> Приложение №1 к паспорту муниципальной программы «Повышение </w:t>
      </w:r>
      <w:r>
        <w:rPr>
          <w:rFonts w:ascii="Times New Roman" w:hAnsi="Times New Roman"/>
          <w:sz w:val="28"/>
          <w:szCs w:val="28"/>
        </w:rPr>
        <w:t>качества жизни населения Нижнетанайского сельсовета» изложить в новой редакции (Приложение №1 к данному Решению).</w:t>
      </w:r>
    </w:p>
    <w:p w:rsidR="00525FB2" w:rsidRDefault="00525FB2" w:rsidP="008B6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 Приложение №1,2 к подпрограмме 1 </w:t>
      </w:r>
      <w:r w:rsidRPr="002603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 поселения</w:t>
      </w:r>
      <w:r w:rsidRPr="002603FB">
        <w:rPr>
          <w:rFonts w:ascii="Times New Roman" w:hAnsi="Times New Roman"/>
          <w:sz w:val="28"/>
          <w:szCs w:val="28"/>
        </w:rPr>
        <w:t>» з</w:t>
      </w:r>
      <w:r>
        <w:rPr>
          <w:rFonts w:ascii="Times New Roman" w:hAnsi="Times New Roman"/>
          <w:sz w:val="28"/>
          <w:szCs w:val="28"/>
        </w:rPr>
        <w:t>аменить приложениями нового содержания (приложений № 2,3 к данному Постановлению).</w:t>
      </w:r>
    </w:p>
    <w:p w:rsidR="00525FB2" w:rsidRDefault="00525FB2" w:rsidP="008B6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 Приложение №1,2 к подпрограмме 1 </w:t>
      </w:r>
      <w:r w:rsidRPr="002603FB">
        <w:rPr>
          <w:rFonts w:ascii="Times New Roman" w:hAnsi="Times New Roman"/>
          <w:sz w:val="28"/>
          <w:szCs w:val="28"/>
        </w:rPr>
        <w:t>«</w:t>
      </w:r>
      <w:r w:rsidRPr="00CF77CE">
        <w:rPr>
          <w:rFonts w:ascii="Times New Roman" w:hAnsi="Times New Roman"/>
          <w:sz w:val="28"/>
          <w:szCs w:val="28"/>
        </w:rPr>
        <w:t>Модернизация и развитие жилищно – коммунального хозяйства Нижнетанайского сельсовета</w:t>
      </w:r>
      <w:r w:rsidRPr="002603FB">
        <w:rPr>
          <w:rFonts w:ascii="Times New Roman" w:hAnsi="Times New Roman"/>
          <w:sz w:val="28"/>
          <w:szCs w:val="28"/>
        </w:rPr>
        <w:t>» з</w:t>
      </w:r>
      <w:r>
        <w:rPr>
          <w:rFonts w:ascii="Times New Roman" w:hAnsi="Times New Roman"/>
          <w:sz w:val="28"/>
          <w:szCs w:val="28"/>
        </w:rPr>
        <w:t>аменить приложениями нового содержания (приложений № 3,4 к данному Постановлению).</w:t>
      </w:r>
    </w:p>
    <w:p w:rsidR="00525FB2" w:rsidRPr="00CA28A3" w:rsidRDefault="00525FB2" w:rsidP="008B6E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 Приложение №1,2 к подпрограмме «Дороги поседения Нижнетанайского сельсовета» заменить приложениями нового содержания (приложения № 5,6 к данному Постановлению).</w:t>
      </w:r>
    </w:p>
    <w:p w:rsidR="00525FB2" w:rsidRPr="00CA28A3" w:rsidRDefault="00525FB2" w:rsidP="008B6E1F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5FB2" w:rsidRDefault="00525FB2" w:rsidP="008B6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8A3">
        <w:rPr>
          <w:rFonts w:ascii="Times New Roman" w:hAnsi="Times New Roman" w:cs="Times New Roman"/>
          <w:sz w:val="28"/>
          <w:szCs w:val="28"/>
        </w:rPr>
        <w:t>Постановление обнародовать и разместить на официальном сайте Нижнетанайского сельсовета.</w:t>
      </w:r>
    </w:p>
    <w:p w:rsidR="00525FB2" w:rsidRPr="00CA28A3" w:rsidRDefault="00525FB2" w:rsidP="008B6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FB2" w:rsidRDefault="00525FB2" w:rsidP="008B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AE4">
        <w:rPr>
          <w:rFonts w:ascii="Times New Roman" w:hAnsi="Times New Roman"/>
          <w:sz w:val="28"/>
          <w:szCs w:val="28"/>
        </w:rPr>
        <w:t>3. Постановление вступает в</w:t>
      </w:r>
      <w:r>
        <w:rPr>
          <w:rFonts w:ascii="Times New Roman" w:hAnsi="Times New Roman"/>
          <w:sz w:val="28"/>
          <w:szCs w:val="28"/>
        </w:rPr>
        <w:t xml:space="preserve"> день, следующий за днем его официального обнародования. </w:t>
      </w:r>
    </w:p>
    <w:p w:rsidR="00525FB2" w:rsidRDefault="00525FB2" w:rsidP="008B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FB2" w:rsidRDefault="00525FB2" w:rsidP="008B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FB2" w:rsidRDefault="00525FB2" w:rsidP="003B5FDB">
      <w:pPr>
        <w:autoSpaceDE w:val="0"/>
        <w:autoSpaceDN w:val="0"/>
        <w:adjustRightInd w:val="0"/>
      </w:pPr>
      <w:r>
        <w:rPr>
          <w:rFonts w:ascii="Times New Roman" w:hAnsi="Times New Roman"/>
          <w:sz w:val="28"/>
          <w:szCs w:val="28"/>
        </w:rPr>
        <w:t xml:space="preserve">Глава Нижнетанайского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 И. Марфин</w:t>
      </w:r>
    </w:p>
    <w:sectPr w:rsidR="00525FB2" w:rsidSect="0065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FDB"/>
    <w:rsid w:val="00000362"/>
    <w:rsid w:val="00000459"/>
    <w:rsid w:val="000007AD"/>
    <w:rsid w:val="00000D6E"/>
    <w:rsid w:val="000013A4"/>
    <w:rsid w:val="00001B02"/>
    <w:rsid w:val="000023D0"/>
    <w:rsid w:val="00003601"/>
    <w:rsid w:val="00003EA7"/>
    <w:rsid w:val="000041BB"/>
    <w:rsid w:val="0000460A"/>
    <w:rsid w:val="00005887"/>
    <w:rsid w:val="000058B9"/>
    <w:rsid w:val="0000597C"/>
    <w:rsid w:val="00005D76"/>
    <w:rsid w:val="000062A6"/>
    <w:rsid w:val="00006D07"/>
    <w:rsid w:val="000071BC"/>
    <w:rsid w:val="000073D8"/>
    <w:rsid w:val="00007829"/>
    <w:rsid w:val="00007A2A"/>
    <w:rsid w:val="0001123B"/>
    <w:rsid w:val="000118AC"/>
    <w:rsid w:val="000119A6"/>
    <w:rsid w:val="00011CB8"/>
    <w:rsid w:val="0001221C"/>
    <w:rsid w:val="00012255"/>
    <w:rsid w:val="00013701"/>
    <w:rsid w:val="00013DD4"/>
    <w:rsid w:val="00015562"/>
    <w:rsid w:val="000156A4"/>
    <w:rsid w:val="000158B6"/>
    <w:rsid w:val="00015BC6"/>
    <w:rsid w:val="000161E5"/>
    <w:rsid w:val="000173ED"/>
    <w:rsid w:val="0002129B"/>
    <w:rsid w:val="0002145D"/>
    <w:rsid w:val="00022B5C"/>
    <w:rsid w:val="00022C71"/>
    <w:rsid w:val="00022E84"/>
    <w:rsid w:val="000231EB"/>
    <w:rsid w:val="00023316"/>
    <w:rsid w:val="0002374B"/>
    <w:rsid w:val="00023828"/>
    <w:rsid w:val="00023E7F"/>
    <w:rsid w:val="000244EA"/>
    <w:rsid w:val="0002498A"/>
    <w:rsid w:val="0002585C"/>
    <w:rsid w:val="00026151"/>
    <w:rsid w:val="000261B3"/>
    <w:rsid w:val="0002654B"/>
    <w:rsid w:val="00026E23"/>
    <w:rsid w:val="00030258"/>
    <w:rsid w:val="00030289"/>
    <w:rsid w:val="00030300"/>
    <w:rsid w:val="0003044D"/>
    <w:rsid w:val="00030D06"/>
    <w:rsid w:val="00031196"/>
    <w:rsid w:val="000313D8"/>
    <w:rsid w:val="00031A4E"/>
    <w:rsid w:val="00032281"/>
    <w:rsid w:val="0003241C"/>
    <w:rsid w:val="000325CB"/>
    <w:rsid w:val="00032C70"/>
    <w:rsid w:val="00032DB7"/>
    <w:rsid w:val="00032FDA"/>
    <w:rsid w:val="00034707"/>
    <w:rsid w:val="00034E2F"/>
    <w:rsid w:val="000351FF"/>
    <w:rsid w:val="000352D9"/>
    <w:rsid w:val="000352F2"/>
    <w:rsid w:val="00035C27"/>
    <w:rsid w:val="00035EF9"/>
    <w:rsid w:val="00036B1C"/>
    <w:rsid w:val="00036C7B"/>
    <w:rsid w:val="00037082"/>
    <w:rsid w:val="0003753A"/>
    <w:rsid w:val="000375F5"/>
    <w:rsid w:val="00037E7D"/>
    <w:rsid w:val="00040B69"/>
    <w:rsid w:val="00040C0E"/>
    <w:rsid w:val="000415EB"/>
    <w:rsid w:val="000417DD"/>
    <w:rsid w:val="00042463"/>
    <w:rsid w:val="000425F3"/>
    <w:rsid w:val="00042984"/>
    <w:rsid w:val="00042C08"/>
    <w:rsid w:val="00042CCD"/>
    <w:rsid w:val="00042D0C"/>
    <w:rsid w:val="00043CCC"/>
    <w:rsid w:val="00043CE4"/>
    <w:rsid w:val="00043F65"/>
    <w:rsid w:val="0004477C"/>
    <w:rsid w:val="00044980"/>
    <w:rsid w:val="00044C62"/>
    <w:rsid w:val="00044CF7"/>
    <w:rsid w:val="000451FB"/>
    <w:rsid w:val="000459AB"/>
    <w:rsid w:val="00045FA1"/>
    <w:rsid w:val="00046745"/>
    <w:rsid w:val="00047291"/>
    <w:rsid w:val="000478D3"/>
    <w:rsid w:val="00047CB6"/>
    <w:rsid w:val="00050683"/>
    <w:rsid w:val="00050D50"/>
    <w:rsid w:val="000514A1"/>
    <w:rsid w:val="00051EDF"/>
    <w:rsid w:val="00051F44"/>
    <w:rsid w:val="00051F8D"/>
    <w:rsid w:val="00052678"/>
    <w:rsid w:val="00052812"/>
    <w:rsid w:val="00052B45"/>
    <w:rsid w:val="00052B88"/>
    <w:rsid w:val="000537F0"/>
    <w:rsid w:val="00053D3F"/>
    <w:rsid w:val="000558C6"/>
    <w:rsid w:val="00055BE7"/>
    <w:rsid w:val="0005667E"/>
    <w:rsid w:val="0005685C"/>
    <w:rsid w:val="0005717A"/>
    <w:rsid w:val="0006087A"/>
    <w:rsid w:val="000609CB"/>
    <w:rsid w:val="00060D45"/>
    <w:rsid w:val="000612A5"/>
    <w:rsid w:val="000619D4"/>
    <w:rsid w:val="00061BC6"/>
    <w:rsid w:val="00062247"/>
    <w:rsid w:val="000625F0"/>
    <w:rsid w:val="0006268A"/>
    <w:rsid w:val="00063225"/>
    <w:rsid w:val="000634AA"/>
    <w:rsid w:val="0006391D"/>
    <w:rsid w:val="00065427"/>
    <w:rsid w:val="00066A22"/>
    <w:rsid w:val="00066B9A"/>
    <w:rsid w:val="00066E9C"/>
    <w:rsid w:val="00066EA5"/>
    <w:rsid w:val="0006749B"/>
    <w:rsid w:val="000704D8"/>
    <w:rsid w:val="000705C1"/>
    <w:rsid w:val="00070D96"/>
    <w:rsid w:val="00070ED9"/>
    <w:rsid w:val="000716E0"/>
    <w:rsid w:val="00071CD6"/>
    <w:rsid w:val="00071F5B"/>
    <w:rsid w:val="000721A3"/>
    <w:rsid w:val="00072708"/>
    <w:rsid w:val="00073C6C"/>
    <w:rsid w:val="00074515"/>
    <w:rsid w:val="0007523F"/>
    <w:rsid w:val="00075838"/>
    <w:rsid w:val="000760C8"/>
    <w:rsid w:val="00077161"/>
    <w:rsid w:val="000774CC"/>
    <w:rsid w:val="000777B2"/>
    <w:rsid w:val="00077882"/>
    <w:rsid w:val="00077F6F"/>
    <w:rsid w:val="00077FD4"/>
    <w:rsid w:val="00080618"/>
    <w:rsid w:val="000808DD"/>
    <w:rsid w:val="00080C13"/>
    <w:rsid w:val="00081705"/>
    <w:rsid w:val="00081F8F"/>
    <w:rsid w:val="0008241D"/>
    <w:rsid w:val="00082815"/>
    <w:rsid w:val="00082E75"/>
    <w:rsid w:val="00082EC8"/>
    <w:rsid w:val="00083147"/>
    <w:rsid w:val="00083620"/>
    <w:rsid w:val="00083C09"/>
    <w:rsid w:val="00084040"/>
    <w:rsid w:val="000843CD"/>
    <w:rsid w:val="000846DE"/>
    <w:rsid w:val="000854EA"/>
    <w:rsid w:val="00085B51"/>
    <w:rsid w:val="000864CD"/>
    <w:rsid w:val="00087217"/>
    <w:rsid w:val="0008758C"/>
    <w:rsid w:val="00087674"/>
    <w:rsid w:val="00087B09"/>
    <w:rsid w:val="00087B40"/>
    <w:rsid w:val="00090693"/>
    <w:rsid w:val="00090E1C"/>
    <w:rsid w:val="00091057"/>
    <w:rsid w:val="00091C39"/>
    <w:rsid w:val="0009460A"/>
    <w:rsid w:val="0009497F"/>
    <w:rsid w:val="000955CB"/>
    <w:rsid w:val="00095AF2"/>
    <w:rsid w:val="00095BAC"/>
    <w:rsid w:val="000968FF"/>
    <w:rsid w:val="00096D96"/>
    <w:rsid w:val="00096E91"/>
    <w:rsid w:val="00096F02"/>
    <w:rsid w:val="00097FCF"/>
    <w:rsid w:val="000A08CA"/>
    <w:rsid w:val="000A0CBD"/>
    <w:rsid w:val="000A1320"/>
    <w:rsid w:val="000A1436"/>
    <w:rsid w:val="000A1B73"/>
    <w:rsid w:val="000A3855"/>
    <w:rsid w:val="000A3C25"/>
    <w:rsid w:val="000A4C99"/>
    <w:rsid w:val="000A5B49"/>
    <w:rsid w:val="000A60AB"/>
    <w:rsid w:val="000A6C74"/>
    <w:rsid w:val="000A7583"/>
    <w:rsid w:val="000A7A9B"/>
    <w:rsid w:val="000A7B5B"/>
    <w:rsid w:val="000A7E5A"/>
    <w:rsid w:val="000B01F7"/>
    <w:rsid w:val="000B0647"/>
    <w:rsid w:val="000B0BDD"/>
    <w:rsid w:val="000B1285"/>
    <w:rsid w:val="000B1343"/>
    <w:rsid w:val="000B1428"/>
    <w:rsid w:val="000B144B"/>
    <w:rsid w:val="000B23CC"/>
    <w:rsid w:val="000B33B0"/>
    <w:rsid w:val="000B3589"/>
    <w:rsid w:val="000B3DC3"/>
    <w:rsid w:val="000B440F"/>
    <w:rsid w:val="000B488B"/>
    <w:rsid w:val="000B4E73"/>
    <w:rsid w:val="000B4F33"/>
    <w:rsid w:val="000B50CF"/>
    <w:rsid w:val="000B5425"/>
    <w:rsid w:val="000B5570"/>
    <w:rsid w:val="000B5EB2"/>
    <w:rsid w:val="000B68CF"/>
    <w:rsid w:val="000B71CD"/>
    <w:rsid w:val="000C00ED"/>
    <w:rsid w:val="000C017B"/>
    <w:rsid w:val="000C071F"/>
    <w:rsid w:val="000C1AB9"/>
    <w:rsid w:val="000C1B54"/>
    <w:rsid w:val="000C1B8D"/>
    <w:rsid w:val="000C1C89"/>
    <w:rsid w:val="000C29C0"/>
    <w:rsid w:val="000C3E40"/>
    <w:rsid w:val="000C4799"/>
    <w:rsid w:val="000C4894"/>
    <w:rsid w:val="000C4A3F"/>
    <w:rsid w:val="000C68AD"/>
    <w:rsid w:val="000C68FA"/>
    <w:rsid w:val="000C6B2D"/>
    <w:rsid w:val="000C7254"/>
    <w:rsid w:val="000C740B"/>
    <w:rsid w:val="000C7737"/>
    <w:rsid w:val="000C7E9A"/>
    <w:rsid w:val="000C7EED"/>
    <w:rsid w:val="000D07BB"/>
    <w:rsid w:val="000D1286"/>
    <w:rsid w:val="000D191F"/>
    <w:rsid w:val="000D1B16"/>
    <w:rsid w:val="000D2222"/>
    <w:rsid w:val="000D242A"/>
    <w:rsid w:val="000D30FE"/>
    <w:rsid w:val="000D32D5"/>
    <w:rsid w:val="000D39B2"/>
    <w:rsid w:val="000D47A8"/>
    <w:rsid w:val="000D4ABA"/>
    <w:rsid w:val="000D58CE"/>
    <w:rsid w:val="000D7111"/>
    <w:rsid w:val="000D7393"/>
    <w:rsid w:val="000D7BF3"/>
    <w:rsid w:val="000D7FB8"/>
    <w:rsid w:val="000E0288"/>
    <w:rsid w:val="000E0356"/>
    <w:rsid w:val="000E0430"/>
    <w:rsid w:val="000E06FE"/>
    <w:rsid w:val="000E090E"/>
    <w:rsid w:val="000E1110"/>
    <w:rsid w:val="000E134C"/>
    <w:rsid w:val="000E24F4"/>
    <w:rsid w:val="000E2AFE"/>
    <w:rsid w:val="000E3006"/>
    <w:rsid w:val="000E3894"/>
    <w:rsid w:val="000E473C"/>
    <w:rsid w:val="000E4777"/>
    <w:rsid w:val="000E4B74"/>
    <w:rsid w:val="000E518D"/>
    <w:rsid w:val="000E7BF7"/>
    <w:rsid w:val="000E7D1D"/>
    <w:rsid w:val="000E7E69"/>
    <w:rsid w:val="000F12A5"/>
    <w:rsid w:val="000F21BD"/>
    <w:rsid w:val="000F2B05"/>
    <w:rsid w:val="000F32B2"/>
    <w:rsid w:val="000F3554"/>
    <w:rsid w:val="000F357D"/>
    <w:rsid w:val="000F3A25"/>
    <w:rsid w:val="000F5446"/>
    <w:rsid w:val="000F54E9"/>
    <w:rsid w:val="000F67CF"/>
    <w:rsid w:val="000F6C33"/>
    <w:rsid w:val="000F6C8F"/>
    <w:rsid w:val="000F74C1"/>
    <w:rsid w:val="000F7C6F"/>
    <w:rsid w:val="00100554"/>
    <w:rsid w:val="0010063F"/>
    <w:rsid w:val="0010147C"/>
    <w:rsid w:val="00101648"/>
    <w:rsid w:val="00101797"/>
    <w:rsid w:val="00101991"/>
    <w:rsid w:val="001028D7"/>
    <w:rsid w:val="00103000"/>
    <w:rsid w:val="00103DF3"/>
    <w:rsid w:val="001044C4"/>
    <w:rsid w:val="001056E2"/>
    <w:rsid w:val="00105716"/>
    <w:rsid w:val="00105C09"/>
    <w:rsid w:val="00106533"/>
    <w:rsid w:val="001069E0"/>
    <w:rsid w:val="00107092"/>
    <w:rsid w:val="0010713E"/>
    <w:rsid w:val="00107371"/>
    <w:rsid w:val="00107F77"/>
    <w:rsid w:val="00111255"/>
    <w:rsid w:val="00111336"/>
    <w:rsid w:val="001113D1"/>
    <w:rsid w:val="00111744"/>
    <w:rsid w:val="00111750"/>
    <w:rsid w:val="001117D7"/>
    <w:rsid w:val="00112279"/>
    <w:rsid w:val="00112ED2"/>
    <w:rsid w:val="00113314"/>
    <w:rsid w:val="00113B12"/>
    <w:rsid w:val="001143E4"/>
    <w:rsid w:val="00114CFA"/>
    <w:rsid w:val="00114DCC"/>
    <w:rsid w:val="00115665"/>
    <w:rsid w:val="00115D0E"/>
    <w:rsid w:val="00115E6F"/>
    <w:rsid w:val="00115F25"/>
    <w:rsid w:val="001164C6"/>
    <w:rsid w:val="00116A1C"/>
    <w:rsid w:val="00116D81"/>
    <w:rsid w:val="00117F13"/>
    <w:rsid w:val="00117F4A"/>
    <w:rsid w:val="001203B1"/>
    <w:rsid w:val="0012096C"/>
    <w:rsid w:val="00121A41"/>
    <w:rsid w:val="00121DE2"/>
    <w:rsid w:val="001226D9"/>
    <w:rsid w:val="00122B36"/>
    <w:rsid w:val="00123204"/>
    <w:rsid w:val="00123311"/>
    <w:rsid w:val="001236B6"/>
    <w:rsid w:val="0012371E"/>
    <w:rsid w:val="00123AA1"/>
    <w:rsid w:val="001243E7"/>
    <w:rsid w:val="0012467A"/>
    <w:rsid w:val="00124D3C"/>
    <w:rsid w:val="00125280"/>
    <w:rsid w:val="00126BAF"/>
    <w:rsid w:val="00126C73"/>
    <w:rsid w:val="0012721E"/>
    <w:rsid w:val="001275F3"/>
    <w:rsid w:val="00127722"/>
    <w:rsid w:val="0012786B"/>
    <w:rsid w:val="00127E1F"/>
    <w:rsid w:val="001308A9"/>
    <w:rsid w:val="00130975"/>
    <w:rsid w:val="00130E9A"/>
    <w:rsid w:val="00131C3D"/>
    <w:rsid w:val="00132C4C"/>
    <w:rsid w:val="001334F0"/>
    <w:rsid w:val="00133DE3"/>
    <w:rsid w:val="00133F32"/>
    <w:rsid w:val="00134556"/>
    <w:rsid w:val="001347C1"/>
    <w:rsid w:val="00135DE1"/>
    <w:rsid w:val="001371B8"/>
    <w:rsid w:val="0013734B"/>
    <w:rsid w:val="0013735A"/>
    <w:rsid w:val="001378F1"/>
    <w:rsid w:val="00137946"/>
    <w:rsid w:val="00137CBA"/>
    <w:rsid w:val="00137DB8"/>
    <w:rsid w:val="00137EA9"/>
    <w:rsid w:val="00140DF8"/>
    <w:rsid w:val="00140E06"/>
    <w:rsid w:val="001417DD"/>
    <w:rsid w:val="001422F4"/>
    <w:rsid w:val="00143220"/>
    <w:rsid w:val="00143610"/>
    <w:rsid w:val="0014364A"/>
    <w:rsid w:val="001469CA"/>
    <w:rsid w:val="00150549"/>
    <w:rsid w:val="00150A40"/>
    <w:rsid w:val="00150E48"/>
    <w:rsid w:val="001525A2"/>
    <w:rsid w:val="0015356E"/>
    <w:rsid w:val="00153DB3"/>
    <w:rsid w:val="00154065"/>
    <w:rsid w:val="00155108"/>
    <w:rsid w:val="00155682"/>
    <w:rsid w:val="00155758"/>
    <w:rsid w:val="001560CE"/>
    <w:rsid w:val="00156395"/>
    <w:rsid w:val="00156690"/>
    <w:rsid w:val="001567F0"/>
    <w:rsid w:val="001579C0"/>
    <w:rsid w:val="00157E6C"/>
    <w:rsid w:val="001609AC"/>
    <w:rsid w:val="00160D3D"/>
    <w:rsid w:val="001617D3"/>
    <w:rsid w:val="001619E5"/>
    <w:rsid w:val="00161AE3"/>
    <w:rsid w:val="00161C4E"/>
    <w:rsid w:val="00162D0A"/>
    <w:rsid w:val="00163E51"/>
    <w:rsid w:val="0016416C"/>
    <w:rsid w:val="00164599"/>
    <w:rsid w:val="001661D9"/>
    <w:rsid w:val="0016640B"/>
    <w:rsid w:val="00166804"/>
    <w:rsid w:val="001669C8"/>
    <w:rsid w:val="00167411"/>
    <w:rsid w:val="001676BA"/>
    <w:rsid w:val="00167F3E"/>
    <w:rsid w:val="0017006F"/>
    <w:rsid w:val="00170190"/>
    <w:rsid w:val="00170A24"/>
    <w:rsid w:val="00171A41"/>
    <w:rsid w:val="001728FC"/>
    <w:rsid w:val="00173E79"/>
    <w:rsid w:val="001743E7"/>
    <w:rsid w:val="00174A83"/>
    <w:rsid w:val="00175130"/>
    <w:rsid w:val="0017609A"/>
    <w:rsid w:val="00176247"/>
    <w:rsid w:val="00177736"/>
    <w:rsid w:val="00177900"/>
    <w:rsid w:val="00177ED1"/>
    <w:rsid w:val="00180BE1"/>
    <w:rsid w:val="00180C34"/>
    <w:rsid w:val="00181B79"/>
    <w:rsid w:val="00181BF3"/>
    <w:rsid w:val="00181C42"/>
    <w:rsid w:val="001826DE"/>
    <w:rsid w:val="001827A4"/>
    <w:rsid w:val="00182894"/>
    <w:rsid w:val="00183327"/>
    <w:rsid w:val="00183B58"/>
    <w:rsid w:val="00184038"/>
    <w:rsid w:val="001842F6"/>
    <w:rsid w:val="00184475"/>
    <w:rsid w:val="00184493"/>
    <w:rsid w:val="001845DF"/>
    <w:rsid w:val="00184946"/>
    <w:rsid w:val="00184FFC"/>
    <w:rsid w:val="00185414"/>
    <w:rsid w:val="00185571"/>
    <w:rsid w:val="00185D64"/>
    <w:rsid w:val="0019031F"/>
    <w:rsid w:val="00190903"/>
    <w:rsid w:val="00190A1F"/>
    <w:rsid w:val="00190CD3"/>
    <w:rsid w:val="00191640"/>
    <w:rsid w:val="00191833"/>
    <w:rsid w:val="00191B5F"/>
    <w:rsid w:val="0019238B"/>
    <w:rsid w:val="00194006"/>
    <w:rsid w:val="001948D9"/>
    <w:rsid w:val="00194B77"/>
    <w:rsid w:val="00194F85"/>
    <w:rsid w:val="0019519B"/>
    <w:rsid w:val="001953E1"/>
    <w:rsid w:val="0019567E"/>
    <w:rsid w:val="00195C3C"/>
    <w:rsid w:val="00195F3D"/>
    <w:rsid w:val="0019662B"/>
    <w:rsid w:val="00197E73"/>
    <w:rsid w:val="001A018A"/>
    <w:rsid w:val="001A05FE"/>
    <w:rsid w:val="001A0D49"/>
    <w:rsid w:val="001A1E88"/>
    <w:rsid w:val="001A2BB8"/>
    <w:rsid w:val="001A2D5B"/>
    <w:rsid w:val="001A33F2"/>
    <w:rsid w:val="001A3589"/>
    <w:rsid w:val="001A459C"/>
    <w:rsid w:val="001A4A49"/>
    <w:rsid w:val="001A5E3F"/>
    <w:rsid w:val="001A6812"/>
    <w:rsid w:val="001A6851"/>
    <w:rsid w:val="001A69BB"/>
    <w:rsid w:val="001A6A8B"/>
    <w:rsid w:val="001A6E9E"/>
    <w:rsid w:val="001A72B7"/>
    <w:rsid w:val="001B042C"/>
    <w:rsid w:val="001B0A5D"/>
    <w:rsid w:val="001B0F4B"/>
    <w:rsid w:val="001B13A2"/>
    <w:rsid w:val="001B1A9E"/>
    <w:rsid w:val="001B1B9C"/>
    <w:rsid w:val="001B1D8F"/>
    <w:rsid w:val="001B266A"/>
    <w:rsid w:val="001B3993"/>
    <w:rsid w:val="001B3C8D"/>
    <w:rsid w:val="001B4C14"/>
    <w:rsid w:val="001B4D52"/>
    <w:rsid w:val="001B583E"/>
    <w:rsid w:val="001B5D63"/>
    <w:rsid w:val="001B5F78"/>
    <w:rsid w:val="001B640A"/>
    <w:rsid w:val="001B6F38"/>
    <w:rsid w:val="001B7485"/>
    <w:rsid w:val="001B7A2A"/>
    <w:rsid w:val="001C03AB"/>
    <w:rsid w:val="001C06ED"/>
    <w:rsid w:val="001C1A23"/>
    <w:rsid w:val="001C2415"/>
    <w:rsid w:val="001C28E0"/>
    <w:rsid w:val="001C2BAE"/>
    <w:rsid w:val="001C3407"/>
    <w:rsid w:val="001C34C6"/>
    <w:rsid w:val="001C4108"/>
    <w:rsid w:val="001C46AD"/>
    <w:rsid w:val="001C4B0C"/>
    <w:rsid w:val="001C4B30"/>
    <w:rsid w:val="001C55D6"/>
    <w:rsid w:val="001C5776"/>
    <w:rsid w:val="001C5EFB"/>
    <w:rsid w:val="001C6570"/>
    <w:rsid w:val="001C7073"/>
    <w:rsid w:val="001C7421"/>
    <w:rsid w:val="001C7903"/>
    <w:rsid w:val="001C7D58"/>
    <w:rsid w:val="001C7F76"/>
    <w:rsid w:val="001D18E7"/>
    <w:rsid w:val="001D2213"/>
    <w:rsid w:val="001D25B8"/>
    <w:rsid w:val="001D3EBB"/>
    <w:rsid w:val="001D4331"/>
    <w:rsid w:val="001D4E1D"/>
    <w:rsid w:val="001D4E45"/>
    <w:rsid w:val="001D6035"/>
    <w:rsid w:val="001D71AC"/>
    <w:rsid w:val="001E059E"/>
    <w:rsid w:val="001E0613"/>
    <w:rsid w:val="001E065A"/>
    <w:rsid w:val="001E0774"/>
    <w:rsid w:val="001E081F"/>
    <w:rsid w:val="001E1D3E"/>
    <w:rsid w:val="001E23F6"/>
    <w:rsid w:val="001E355F"/>
    <w:rsid w:val="001E3A9E"/>
    <w:rsid w:val="001E5872"/>
    <w:rsid w:val="001E58C2"/>
    <w:rsid w:val="001E5C6A"/>
    <w:rsid w:val="001E6173"/>
    <w:rsid w:val="001E6D65"/>
    <w:rsid w:val="001F0051"/>
    <w:rsid w:val="001F0A5E"/>
    <w:rsid w:val="001F1181"/>
    <w:rsid w:val="001F1B32"/>
    <w:rsid w:val="001F2414"/>
    <w:rsid w:val="001F2540"/>
    <w:rsid w:val="001F2893"/>
    <w:rsid w:val="001F34B7"/>
    <w:rsid w:val="001F3D83"/>
    <w:rsid w:val="001F406A"/>
    <w:rsid w:val="001F4457"/>
    <w:rsid w:val="001F475D"/>
    <w:rsid w:val="001F48E1"/>
    <w:rsid w:val="001F4FD5"/>
    <w:rsid w:val="001F577E"/>
    <w:rsid w:val="001F57DB"/>
    <w:rsid w:val="001F5C7A"/>
    <w:rsid w:val="001F6417"/>
    <w:rsid w:val="001F76FF"/>
    <w:rsid w:val="00200120"/>
    <w:rsid w:val="002006ED"/>
    <w:rsid w:val="00200940"/>
    <w:rsid w:val="00200C3C"/>
    <w:rsid w:val="00200C50"/>
    <w:rsid w:val="00200E32"/>
    <w:rsid w:val="00200E80"/>
    <w:rsid w:val="00201036"/>
    <w:rsid w:val="002018A7"/>
    <w:rsid w:val="002028ED"/>
    <w:rsid w:val="00203FE1"/>
    <w:rsid w:val="002046B2"/>
    <w:rsid w:val="00206100"/>
    <w:rsid w:val="00207399"/>
    <w:rsid w:val="00210263"/>
    <w:rsid w:val="00211300"/>
    <w:rsid w:val="002117D7"/>
    <w:rsid w:val="002123E5"/>
    <w:rsid w:val="002137D8"/>
    <w:rsid w:val="00213AC3"/>
    <w:rsid w:val="00213D6C"/>
    <w:rsid w:val="002143F1"/>
    <w:rsid w:val="00214B9C"/>
    <w:rsid w:val="00214C2B"/>
    <w:rsid w:val="00215FA7"/>
    <w:rsid w:val="002161F0"/>
    <w:rsid w:val="00216587"/>
    <w:rsid w:val="002167E1"/>
    <w:rsid w:val="00216AF3"/>
    <w:rsid w:val="00216C1D"/>
    <w:rsid w:val="00216CD6"/>
    <w:rsid w:val="0021791C"/>
    <w:rsid w:val="002209D0"/>
    <w:rsid w:val="00222DD1"/>
    <w:rsid w:val="00223304"/>
    <w:rsid w:val="00223A78"/>
    <w:rsid w:val="00223ABD"/>
    <w:rsid w:val="00223C34"/>
    <w:rsid w:val="002247AC"/>
    <w:rsid w:val="0022488B"/>
    <w:rsid w:val="00224BDA"/>
    <w:rsid w:val="00225BF0"/>
    <w:rsid w:val="00226961"/>
    <w:rsid w:val="00226DBA"/>
    <w:rsid w:val="00227260"/>
    <w:rsid w:val="002277E4"/>
    <w:rsid w:val="002307EA"/>
    <w:rsid w:val="0023084B"/>
    <w:rsid w:val="00231FC8"/>
    <w:rsid w:val="00232CBD"/>
    <w:rsid w:val="00232F67"/>
    <w:rsid w:val="00233193"/>
    <w:rsid w:val="002334DC"/>
    <w:rsid w:val="00235462"/>
    <w:rsid w:val="00235F40"/>
    <w:rsid w:val="002360EC"/>
    <w:rsid w:val="00236548"/>
    <w:rsid w:val="002365BF"/>
    <w:rsid w:val="00236F5D"/>
    <w:rsid w:val="00237169"/>
    <w:rsid w:val="00237786"/>
    <w:rsid w:val="00237882"/>
    <w:rsid w:val="0023791C"/>
    <w:rsid w:val="00237970"/>
    <w:rsid w:val="00237B71"/>
    <w:rsid w:val="0024028B"/>
    <w:rsid w:val="0024030C"/>
    <w:rsid w:val="00241254"/>
    <w:rsid w:val="002412FD"/>
    <w:rsid w:val="002413CC"/>
    <w:rsid w:val="0024173B"/>
    <w:rsid w:val="002428F7"/>
    <w:rsid w:val="00242DCD"/>
    <w:rsid w:val="00243114"/>
    <w:rsid w:val="00243272"/>
    <w:rsid w:val="00243C12"/>
    <w:rsid w:val="00244671"/>
    <w:rsid w:val="00244BA3"/>
    <w:rsid w:val="002453CA"/>
    <w:rsid w:val="00245E3D"/>
    <w:rsid w:val="00246C00"/>
    <w:rsid w:val="00246FBD"/>
    <w:rsid w:val="00247185"/>
    <w:rsid w:val="00247471"/>
    <w:rsid w:val="00247494"/>
    <w:rsid w:val="00247978"/>
    <w:rsid w:val="0025081C"/>
    <w:rsid w:val="00250BC8"/>
    <w:rsid w:val="00250C0C"/>
    <w:rsid w:val="00251021"/>
    <w:rsid w:val="002512BF"/>
    <w:rsid w:val="002523B8"/>
    <w:rsid w:val="00252700"/>
    <w:rsid w:val="002531CE"/>
    <w:rsid w:val="002532D9"/>
    <w:rsid w:val="00253D5A"/>
    <w:rsid w:val="0025418A"/>
    <w:rsid w:val="0025470A"/>
    <w:rsid w:val="002548EB"/>
    <w:rsid w:val="002562DC"/>
    <w:rsid w:val="0025691F"/>
    <w:rsid w:val="00256951"/>
    <w:rsid w:val="00256D46"/>
    <w:rsid w:val="002574CF"/>
    <w:rsid w:val="00257CBA"/>
    <w:rsid w:val="002603FB"/>
    <w:rsid w:val="002609AD"/>
    <w:rsid w:val="00260B92"/>
    <w:rsid w:val="00262566"/>
    <w:rsid w:val="00262659"/>
    <w:rsid w:val="002626D4"/>
    <w:rsid w:val="00262BA8"/>
    <w:rsid w:val="00262C97"/>
    <w:rsid w:val="0026423D"/>
    <w:rsid w:val="00264A26"/>
    <w:rsid w:val="00265844"/>
    <w:rsid w:val="00265F8B"/>
    <w:rsid w:val="00266AE0"/>
    <w:rsid w:val="00267495"/>
    <w:rsid w:val="00270B9F"/>
    <w:rsid w:val="002711F9"/>
    <w:rsid w:val="0027130F"/>
    <w:rsid w:val="00271425"/>
    <w:rsid w:val="00271B1E"/>
    <w:rsid w:val="00272174"/>
    <w:rsid w:val="00272C98"/>
    <w:rsid w:val="00272DEE"/>
    <w:rsid w:val="00273003"/>
    <w:rsid w:val="002733A8"/>
    <w:rsid w:val="00273FB5"/>
    <w:rsid w:val="00274155"/>
    <w:rsid w:val="002745A0"/>
    <w:rsid w:val="00274F73"/>
    <w:rsid w:val="002757C4"/>
    <w:rsid w:val="00275A8C"/>
    <w:rsid w:val="00275E2A"/>
    <w:rsid w:val="002765C9"/>
    <w:rsid w:val="00276E93"/>
    <w:rsid w:val="002770D3"/>
    <w:rsid w:val="00277B33"/>
    <w:rsid w:val="00277B9C"/>
    <w:rsid w:val="00280336"/>
    <w:rsid w:val="00280435"/>
    <w:rsid w:val="0028066B"/>
    <w:rsid w:val="00280CE7"/>
    <w:rsid w:val="002816B0"/>
    <w:rsid w:val="002817E6"/>
    <w:rsid w:val="002818FA"/>
    <w:rsid w:val="00281A44"/>
    <w:rsid w:val="00281E73"/>
    <w:rsid w:val="00282664"/>
    <w:rsid w:val="00282B9D"/>
    <w:rsid w:val="00282D0B"/>
    <w:rsid w:val="002832BD"/>
    <w:rsid w:val="00283437"/>
    <w:rsid w:val="002846CB"/>
    <w:rsid w:val="00285430"/>
    <w:rsid w:val="002856C9"/>
    <w:rsid w:val="00285B28"/>
    <w:rsid w:val="0028717D"/>
    <w:rsid w:val="0029009E"/>
    <w:rsid w:val="00290D00"/>
    <w:rsid w:val="00290F10"/>
    <w:rsid w:val="00291261"/>
    <w:rsid w:val="0029220D"/>
    <w:rsid w:val="00293121"/>
    <w:rsid w:val="00293391"/>
    <w:rsid w:val="0029351B"/>
    <w:rsid w:val="00293567"/>
    <w:rsid w:val="00293627"/>
    <w:rsid w:val="0029377E"/>
    <w:rsid w:val="0029406D"/>
    <w:rsid w:val="002941C8"/>
    <w:rsid w:val="00294204"/>
    <w:rsid w:val="00295033"/>
    <w:rsid w:val="002952DC"/>
    <w:rsid w:val="00295F38"/>
    <w:rsid w:val="00296035"/>
    <w:rsid w:val="002960D3"/>
    <w:rsid w:val="002972FA"/>
    <w:rsid w:val="002975C7"/>
    <w:rsid w:val="00297A1E"/>
    <w:rsid w:val="00297CC4"/>
    <w:rsid w:val="002A073C"/>
    <w:rsid w:val="002A0842"/>
    <w:rsid w:val="002A0CA3"/>
    <w:rsid w:val="002A2D16"/>
    <w:rsid w:val="002A3261"/>
    <w:rsid w:val="002A3437"/>
    <w:rsid w:val="002A34BE"/>
    <w:rsid w:val="002A3FCD"/>
    <w:rsid w:val="002A4EB6"/>
    <w:rsid w:val="002A55F2"/>
    <w:rsid w:val="002A5A08"/>
    <w:rsid w:val="002A5A40"/>
    <w:rsid w:val="002A5E30"/>
    <w:rsid w:val="002A609C"/>
    <w:rsid w:val="002B0307"/>
    <w:rsid w:val="002B0552"/>
    <w:rsid w:val="002B060B"/>
    <w:rsid w:val="002B0C13"/>
    <w:rsid w:val="002B0D2D"/>
    <w:rsid w:val="002B1944"/>
    <w:rsid w:val="002B1ECB"/>
    <w:rsid w:val="002B23A9"/>
    <w:rsid w:val="002B2A6D"/>
    <w:rsid w:val="002B2E35"/>
    <w:rsid w:val="002B2E85"/>
    <w:rsid w:val="002B3240"/>
    <w:rsid w:val="002B3BD0"/>
    <w:rsid w:val="002B4656"/>
    <w:rsid w:val="002B4D17"/>
    <w:rsid w:val="002B5BB3"/>
    <w:rsid w:val="002B5D1B"/>
    <w:rsid w:val="002B5D52"/>
    <w:rsid w:val="002B5D68"/>
    <w:rsid w:val="002B5D77"/>
    <w:rsid w:val="002B66EF"/>
    <w:rsid w:val="002B6C00"/>
    <w:rsid w:val="002B6F55"/>
    <w:rsid w:val="002B7C37"/>
    <w:rsid w:val="002B7D8F"/>
    <w:rsid w:val="002C0654"/>
    <w:rsid w:val="002C0CE2"/>
    <w:rsid w:val="002C16A8"/>
    <w:rsid w:val="002C1EC0"/>
    <w:rsid w:val="002C2DF9"/>
    <w:rsid w:val="002C304A"/>
    <w:rsid w:val="002C32F2"/>
    <w:rsid w:val="002C4256"/>
    <w:rsid w:val="002C44CE"/>
    <w:rsid w:val="002C44D8"/>
    <w:rsid w:val="002C5716"/>
    <w:rsid w:val="002C5FF3"/>
    <w:rsid w:val="002C62E6"/>
    <w:rsid w:val="002C62EF"/>
    <w:rsid w:val="002C644E"/>
    <w:rsid w:val="002C7B93"/>
    <w:rsid w:val="002D148C"/>
    <w:rsid w:val="002D1F8F"/>
    <w:rsid w:val="002D21A6"/>
    <w:rsid w:val="002D2EF9"/>
    <w:rsid w:val="002D32C9"/>
    <w:rsid w:val="002D34BF"/>
    <w:rsid w:val="002D3FA8"/>
    <w:rsid w:val="002D4FFB"/>
    <w:rsid w:val="002D506A"/>
    <w:rsid w:val="002D64B0"/>
    <w:rsid w:val="002D68E8"/>
    <w:rsid w:val="002D6D89"/>
    <w:rsid w:val="002D74B4"/>
    <w:rsid w:val="002D79D9"/>
    <w:rsid w:val="002E0229"/>
    <w:rsid w:val="002E063B"/>
    <w:rsid w:val="002E0A10"/>
    <w:rsid w:val="002E0AB2"/>
    <w:rsid w:val="002E0B14"/>
    <w:rsid w:val="002E1A96"/>
    <w:rsid w:val="002E261D"/>
    <w:rsid w:val="002E2A28"/>
    <w:rsid w:val="002E3220"/>
    <w:rsid w:val="002E32FC"/>
    <w:rsid w:val="002E3B72"/>
    <w:rsid w:val="002E3CBB"/>
    <w:rsid w:val="002E3E8C"/>
    <w:rsid w:val="002E580E"/>
    <w:rsid w:val="002E68D2"/>
    <w:rsid w:val="002E6C9B"/>
    <w:rsid w:val="002E70C2"/>
    <w:rsid w:val="002E77F0"/>
    <w:rsid w:val="002E7DE5"/>
    <w:rsid w:val="002F0398"/>
    <w:rsid w:val="002F091E"/>
    <w:rsid w:val="002F15E1"/>
    <w:rsid w:val="002F1685"/>
    <w:rsid w:val="002F2264"/>
    <w:rsid w:val="002F2285"/>
    <w:rsid w:val="002F278F"/>
    <w:rsid w:val="002F2C66"/>
    <w:rsid w:val="002F3517"/>
    <w:rsid w:val="002F365A"/>
    <w:rsid w:val="002F3E39"/>
    <w:rsid w:val="002F4B9D"/>
    <w:rsid w:val="002F4D9E"/>
    <w:rsid w:val="002F51BC"/>
    <w:rsid w:val="002F51D6"/>
    <w:rsid w:val="002F5654"/>
    <w:rsid w:val="002F579C"/>
    <w:rsid w:val="002F63AA"/>
    <w:rsid w:val="002F693F"/>
    <w:rsid w:val="002F69A3"/>
    <w:rsid w:val="002F6DB8"/>
    <w:rsid w:val="002F70C5"/>
    <w:rsid w:val="003007F2"/>
    <w:rsid w:val="003008D9"/>
    <w:rsid w:val="003016A3"/>
    <w:rsid w:val="0030247D"/>
    <w:rsid w:val="003026C7"/>
    <w:rsid w:val="00303307"/>
    <w:rsid w:val="0030361F"/>
    <w:rsid w:val="00303ACA"/>
    <w:rsid w:val="00303CF4"/>
    <w:rsid w:val="00305E57"/>
    <w:rsid w:val="003067A1"/>
    <w:rsid w:val="003068CB"/>
    <w:rsid w:val="00306991"/>
    <w:rsid w:val="003074AF"/>
    <w:rsid w:val="003074BB"/>
    <w:rsid w:val="00307ECC"/>
    <w:rsid w:val="0031042A"/>
    <w:rsid w:val="0031110C"/>
    <w:rsid w:val="003111F9"/>
    <w:rsid w:val="00311578"/>
    <w:rsid w:val="00311C43"/>
    <w:rsid w:val="00311DC2"/>
    <w:rsid w:val="00312D49"/>
    <w:rsid w:val="00312EDB"/>
    <w:rsid w:val="00314782"/>
    <w:rsid w:val="003150DF"/>
    <w:rsid w:val="00315216"/>
    <w:rsid w:val="003156DF"/>
    <w:rsid w:val="003159D4"/>
    <w:rsid w:val="0031621F"/>
    <w:rsid w:val="003175FA"/>
    <w:rsid w:val="00317ED5"/>
    <w:rsid w:val="00317F10"/>
    <w:rsid w:val="00320776"/>
    <w:rsid w:val="00320914"/>
    <w:rsid w:val="00321688"/>
    <w:rsid w:val="00321C5D"/>
    <w:rsid w:val="00321D94"/>
    <w:rsid w:val="00322360"/>
    <w:rsid w:val="00322EE1"/>
    <w:rsid w:val="00324897"/>
    <w:rsid w:val="003252D8"/>
    <w:rsid w:val="0032651E"/>
    <w:rsid w:val="00326DA5"/>
    <w:rsid w:val="00327FF2"/>
    <w:rsid w:val="00330D87"/>
    <w:rsid w:val="003322D4"/>
    <w:rsid w:val="003332F1"/>
    <w:rsid w:val="0033334D"/>
    <w:rsid w:val="00333D05"/>
    <w:rsid w:val="00334C1D"/>
    <w:rsid w:val="00334E54"/>
    <w:rsid w:val="00335637"/>
    <w:rsid w:val="00336BE8"/>
    <w:rsid w:val="00336BEF"/>
    <w:rsid w:val="00336C3B"/>
    <w:rsid w:val="00336E6D"/>
    <w:rsid w:val="00337DAB"/>
    <w:rsid w:val="0034058D"/>
    <w:rsid w:val="003407D9"/>
    <w:rsid w:val="003408BB"/>
    <w:rsid w:val="00341F49"/>
    <w:rsid w:val="0034208D"/>
    <w:rsid w:val="00342809"/>
    <w:rsid w:val="0034310C"/>
    <w:rsid w:val="003440A5"/>
    <w:rsid w:val="00344591"/>
    <w:rsid w:val="00344D97"/>
    <w:rsid w:val="00346174"/>
    <w:rsid w:val="003464E3"/>
    <w:rsid w:val="00346C78"/>
    <w:rsid w:val="00347773"/>
    <w:rsid w:val="003506DE"/>
    <w:rsid w:val="00350841"/>
    <w:rsid w:val="00350EC4"/>
    <w:rsid w:val="003516CD"/>
    <w:rsid w:val="00351B91"/>
    <w:rsid w:val="00351CA6"/>
    <w:rsid w:val="003526D2"/>
    <w:rsid w:val="00352AD7"/>
    <w:rsid w:val="00352F96"/>
    <w:rsid w:val="0035314C"/>
    <w:rsid w:val="00353175"/>
    <w:rsid w:val="0035339A"/>
    <w:rsid w:val="003535B6"/>
    <w:rsid w:val="003535D5"/>
    <w:rsid w:val="003539DD"/>
    <w:rsid w:val="00354704"/>
    <w:rsid w:val="00355C0A"/>
    <w:rsid w:val="00355CF2"/>
    <w:rsid w:val="00356079"/>
    <w:rsid w:val="003565CF"/>
    <w:rsid w:val="00356606"/>
    <w:rsid w:val="00356E0F"/>
    <w:rsid w:val="0035710B"/>
    <w:rsid w:val="00357119"/>
    <w:rsid w:val="00357657"/>
    <w:rsid w:val="00357AF3"/>
    <w:rsid w:val="003601D4"/>
    <w:rsid w:val="00360938"/>
    <w:rsid w:val="00360F6D"/>
    <w:rsid w:val="003612C0"/>
    <w:rsid w:val="0036143E"/>
    <w:rsid w:val="00361940"/>
    <w:rsid w:val="003626EA"/>
    <w:rsid w:val="00362BD5"/>
    <w:rsid w:val="00362D99"/>
    <w:rsid w:val="003631A4"/>
    <w:rsid w:val="00364327"/>
    <w:rsid w:val="00364700"/>
    <w:rsid w:val="003659E6"/>
    <w:rsid w:val="003662A8"/>
    <w:rsid w:val="00366543"/>
    <w:rsid w:val="0036668A"/>
    <w:rsid w:val="003667DF"/>
    <w:rsid w:val="00366806"/>
    <w:rsid w:val="00366BBE"/>
    <w:rsid w:val="00367C98"/>
    <w:rsid w:val="00367F97"/>
    <w:rsid w:val="00367FAF"/>
    <w:rsid w:val="00371121"/>
    <w:rsid w:val="00371278"/>
    <w:rsid w:val="0037183D"/>
    <w:rsid w:val="00372609"/>
    <w:rsid w:val="00372D13"/>
    <w:rsid w:val="0037305F"/>
    <w:rsid w:val="00373874"/>
    <w:rsid w:val="00373CFB"/>
    <w:rsid w:val="00373E47"/>
    <w:rsid w:val="00374021"/>
    <w:rsid w:val="00374AAA"/>
    <w:rsid w:val="00375DA8"/>
    <w:rsid w:val="00376443"/>
    <w:rsid w:val="003801DB"/>
    <w:rsid w:val="00380604"/>
    <w:rsid w:val="00380843"/>
    <w:rsid w:val="00380B3E"/>
    <w:rsid w:val="00382D9F"/>
    <w:rsid w:val="00382E11"/>
    <w:rsid w:val="0038355C"/>
    <w:rsid w:val="00383D5B"/>
    <w:rsid w:val="00383D84"/>
    <w:rsid w:val="00385277"/>
    <w:rsid w:val="00385B43"/>
    <w:rsid w:val="00386088"/>
    <w:rsid w:val="00386C71"/>
    <w:rsid w:val="00390FAD"/>
    <w:rsid w:val="00391238"/>
    <w:rsid w:val="00391804"/>
    <w:rsid w:val="003918BB"/>
    <w:rsid w:val="00391DD6"/>
    <w:rsid w:val="00391F68"/>
    <w:rsid w:val="003929E5"/>
    <w:rsid w:val="00392DEE"/>
    <w:rsid w:val="00393074"/>
    <w:rsid w:val="003938AB"/>
    <w:rsid w:val="00393EBF"/>
    <w:rsid w:val="00394021"/>
    <w:rsid w:val="0039430A"/>
    <w:rsid w:val="003950F9"/>
    <w:rsid w:val="0039534E"/>
    <w:rsid w:val="00396AC2"/>
    <w:rsid w:val="00397E24"/>
    <w:rsid w:val="00397EEC"/>
    <w:rsid w:val="003A22E5"/>
    <w:rsid w:val="003A3526"/>
    <w:rsid w:val="003A3BA9"/>
    <w:rsid w:val="003A4563"/>
    <w:rsid w:val="003A4A72"/>
    <w:rsid w:val="003A5BF2"/>
    <w:rsid w:val="003A5FD1"/>
    <w:rsid w:val="003A6E20"/>
    <w:rsid w:val="003A6EB8"/>
    <w:rsid w:val="003A7797"/>
    <w:rsid w:val="003B0D6E"/>
    <w:rsid w:val="003B1658"/>
    <w:rsid w:val="003B1986"/>
    <w:rsid w:val="003B1A00"/>
    <w:rsid w:val="003B3513"/>
    <w:rsid w:val="003B3CE8"/>
    <w:rsid w:val="003B4714"/>
    <w:rsid w:val="003B4757"/>
    <w:rsid w:val="003B4A29"/>
    <w:rsid w:val="003B4D84"/>
    <w:rsid w:val="003B4F54"/>
    <w:rsid w:val="003B54A0"/>
    <w:rsid w:val="003B582A"/>
    <w:rsid w:val="003B5D22"/>
    <w:rsid w:val="003B5FDB"/>
    <w:rsid w:val="003B6335"/>
    <w:rsid w:val="003B640A"/>
    <w:rsid w:val="003B6BA0"/>
    <w:rsid w:val="003B71C0"/>
    <w:rsid w:val="003C0132"/>
    <w:rsid w:val="003C02B1"/>
    <w:rsid w:val="003C0A9D"/>
    <w:rsid w:val="003C1638"/>
    <w:rsid w:val="003C2392"/>
    <w:rsid w:val="003C33D5"/>
    <w:rsid w:val="003C4B94"/>
    <w:rsid w:val="003C4EB3"/>
    <w:rsid w:val="003C4FF0"/>
    <w:rsid w:val="003C5103"/>
    <w:rsid w:val="003C51AB"/>
    <w:rsid w:val="003C54A8"/>
    <w:rsid w:val="003C57C0"/>
    <w:rsid w:val="003C64F1"/>
    <w:rsid w:val="003C6547"/>
    <w:rsid w:val="003C7C48"/>
    <w:rsid w:val="003D08B5"/>
    <w:rsid w:val="003D0BEB"/>
    <w:rsid w:val="003D16DD"/>
    <w:rsid w:val="003D16FA"/>
    <w:rsid w:val="003D187D"/>
    <w:rsid w:val="003D19B8"/>
    <w:rsid w:val="003D1D66"/>
    <w:rsid w:val="003D2132"/>
    <w:rsid w:val="003D25E4"/>
    <w:rsid w:val="003D27AB"/>
    <w:rsid w:val="003D3376"/>
    <w:rsid w:val="003D33D7"/>
    <w:rsid w:val="003D3A00"/>
    <w:rsid w:val="003D3F38"/>
    <w:rsid w:val="003D4256"/>
    <w:rsid w:val="003D45CB"/>
    <w:rsid w:val="003D4819"/>
    <w:rsid w:val="003D4D96"/>
    <w:rsid w:val="003D56C1"/>
    <w:rsid w:val="003D61A3"/>
    <w:rsid w:val="003D69FA"/>
    <w:rsid w:val="003D6BEB"/>
    <w:rsid w:val="003D6E40"/>
    <w:rsid w:val="003D7339"/>
    <w:rsid w:val="003D74D0"/>
    <w:rsid w:val="003E01C5"/>
    <w:rsid w:val="003E171A"/>
    <w:rsid w:val="003E1B86"/>
    <w:rsid w:val="003E211E"/>
    <w:rsid w:val="003E25C8"/>
    <w:rsid w:val="003E3A3B"/>
    <w:rsid w:val="003E401C"/>
    <w:rsid w:val="003E5AF0"/>
    <w:rsid w:val="003E5C4A"/>
    <w:rsid w:val="003E6E42"/>
    <w:rsid w:val="003E78CD"/>
    <w:rsid w:val="003F2D93"/>
    <w:rsid w:val="003F366E"/>
    <w:rsid w:val="003F3766"/>
    <w:rsid w:val="003F4040"/>
    <w:rsid w:val="003F44D6"/>
    <w:rsid w:val="003F4954"/>
    <w:rsid w:val="003F575C"/>
    <w:rsid w:val="003F5F67"/>
    <w:rsid w:val="003F66F0"/>
    <w:rsid w:val="003F708B"/>
    <w:rsid w:val="003F7170"/>
    <w:rsid w:val="003F7A22"/>
    <w:rsid w:val="00400D80"/>
    <w:rsid w:val="0040167B"/>
    <w:rsid w:val="0040326D"/>
    <w:rsid w:val="00403D86"/>
    <w:rsid w:val="00403DA8"/>
    <w:rsid w:val="00404735"/>
    <w:rsid w:val="00404F79"/>
    <w:rsid w:val="00405131"/>
    <w:rsid w:val="00406725"/>
    <w:rsid w:val="00406979"/>
    <w:rsid w:val="00406BD0"/>
    <w:rsid w:val="00410402"/>
    <w:rsid w:val="004111D4"/>
    <w:rsid w:val="00411213"/>
    <w:rsid w:val="00411C73"/>
    <w:rsid w:val="00413921"/>
    <w:rsid w:val="0041408C"/>
    <w:rsid w:val="00414375"/>
    <w:rsid w:val="00414858"/>
    <w:rsid w:val="00414D41"/>
    <w:rsid w:val="00415E92"/>
    <w:rsid w:val="004166D7"/>
    <w:rsid w:val="0041758E"/>
    <w:rsid w:val="00417A6C"/>
    <w:rsid w:val="00417B27"/>
    <w:rsid w:val="004203FF"/>
    <w:rsid w:val="00420E7C"/>
    <w:rsid w:val="004213C8"/>
    <w:rsid w:val="00421EF2"/>
    <w:rsid w:val="00422609"/>
    <w:rsid w:val="004228EA"/>
    <w:rsid w:val="004230BC"/>
    <w:rsid w:val="004233DC"/>
    <w:rsid w:val="00424906"/>
    <w:rsid w:val="00424DD6"/>
    <w:rsid w:val="0043038A"/>
    <w:rsid w:val="00430710"/>
    <w:rsid w:val="0043119E"/>
    <w:rsid w:val="004312B6"/>
    <w:rsid w:val="0043199B"/>
    <w:rsid w:val="004319C8"/>
    <w:rsid w:val="004322AA"/>
    <w:rsid w:val="0043236F"/>
    <w:rsid w:val="004330DD"/>
    <w:rsid w:val="004333EB"/>
    <w:rsid w:val="004348D1"/>
    <w:rsid w:val="00435310"/>
    <w:rsid w:val="00435C5C"/>
    <w:rsid w:val="00435DFF"/>
    <w:rsid w:val="0043612F"/>
    <w:rsid w:val="00436FDF"/>
    <w:rsid w:val="004372AE"/>
    <w:rsid w:val="00437877"/>
    <w:rsid w:val="00437CD4"/>
    <w:rsid w:val="00437CFD"/>
    <w:rsid w:val="0044030D"/>
    <w:rsid w:val="00441477"/>
    <w:rsid w:val="00441501"/>
    <w:rsid w:val="00442689"/>
    <w:rsid w:val="004426D9"/>
    <w:rsid w:val="004427F6"/>
    <w:rsid w:val="00442BB5"/>
    <w:rsid w:val="00443562"/>
    <w:rsid w:val="0044375C"/>
    <w:rsid w:val="004443A1"/>
    <w:rsid w:val="004446F0"/>
    <w:rsid w:val="0044571D"/>
    <w:rsid w:val="004458E2"/>
    <w:rsid w:val="00445B6D"/>
    <w:rsid w:val="00445D4C"/>
    <w:rsid w:val="00446220"/>
    <w:rsid w:val="00446478"/>
    <w:rsid w:val="004468A6"/>
    <w:rsid w:val="0044792F"/>
    <w:rsid w:val="00447B54"/>
    <w:rsid w:val="00447D9B"/>
    <w:rsid w:val="004502DA"/>
    <w:rsid w:val="00451306"/>
    <w:rsid w:val="00451317"/>
    <w:rsid w:val="004527ED"/>
    <w:rsid w:val="004532E4"/>
    <w:rsid w:val="004536F1"/>
    <w:rsid w:val="00453D99"/>
    <w:rsid w:val="00453E52"/>
    <w:rsid w:val="00453F5C"/>
    <w:rsid w:val="004540B8"/>
    <w:rsid w:val="00454389"/>
    <w:rsid w:val="00455177"/>
    <w:rsid w:val="00456102"/>
    <w:rsid w:val="00456E9D"/>
    <w:rsid w:val="00457F71"/>
    <w:rsid w:val="0046026D"/>
    <w:rsid w:val="0046141D"/>
    <w:rsid w:val="00461A83"/>
    <w:rsid w:val="00461EFC"/>
    <w:rsid w:val="00461F76"/>
    <w:rsid w:val="00463430"/>
    <w:rsid w:val="00463B65"/>
    <w:rsid w:val="0046419F"/>
    <w:rsid w:val="00464830"/>
    <w:rsid w:val="004649A3"/>
    <w:rsid w:val="00464F42"/>
    <w:rsid w:val="004651F3"/>
    <w:rsid w:val="00465B7A"/>
    <w:rsid w:val="00465FDD"/>
    <w:rsid w:val="004663B9"/>
    <w:rsid w:val="004665F6"/>
    <w:rsid w:val="00466DD9"/>
    <w:rsid w:val="004679E7"/>
    <w:rsid w:val="00470CED"/>
    <w:rsid w:val="0047153B"/>
    <w:rsid w:val="00471691"/>
    <w:rsid w:val="004716DE"/>
    <w:rsid w:val="00471D19"/>
    <w:rsid w:val="00472D41"/>
    <w:rsid w:val="00474142"/>
    <w:rsid w:val="004744B1"/>
    <w:rsid w:val="0047502C"/>
    <w:rsid w:val="0047504B"/>
    <w:rsid w:val="004756EF"/>
    <w:rsid w:val="004758FC"/>
    <w:rsid w:val="00475E47"/>
    <w:rsid w:val="00475E4A"/>
    <w:rsid w:val="00475F81"/>
    <w:rsid w:val="00475FE4"/>
    <w:rsid w:val="00476631"/>
    <w:rsid w:val="00476667"/>
    <w:rsid w:val="004766BD"/>
    <w:rsid w:val="00476E17"/>
    <w:rsid w:val="004770C2"/>
    <w:rsid w:val="0047711E"/>
    <w:rsid w:val="00477D02"/>
    <w:rsid w:val="00482076"/>
    <w:rsid w:val="00482275"/>
    <w:rsid w:val="00482F16"/>
    <w:rsid w:val="0048336B"/>
    <w:rsid w:val="00483399"/>
    <w:rsid w:val="004838FB"/>
    <w:rsid w:val="00484EC0"/>
    <w:rsid w:val="00484FE4"/>
    <w:rsid w:val="00485D7A"/>
    <w:rsid w:val="004878E3"/>
    <w:rsid w:val="004904FF"/>
    <w:rsid w:val="00490EF2"/>
    <w:rsid w:val="004924AA"/>
    <w:rsid w:val="00492D6E"/>
    <w:rsid w:val="00492E8C"/>
    <w:rsid w:val="004932E9"/>
    <w:rsid w:val="00493427"/>
    <w:rsid w:val="00494422"/>
    <w:rsid w:val="0049445F"/>
    <w:rsid w:val="00494F8D"/>
    <w:rsid w:val="004965EE"/>
    <w:rsid w:val="00497A11"/>
    <w:rsid w:val="004A03A7"/>
    <w:rsid w:val="004A0DEF"/>
    <w:rsid w:val="004A1101"/>
    <w:rsid w:val="004A130B"/>
    <w:rsid w:val="004A131D"/>
    <w:rsid w:val="004A1F72"/>
    <w:rsid w:val="004A2DB0"/>
    <w:rsid w:val="004A2F9D"/>
    <w:rsid w:val="004A3A3C"/>
    <w:rsid w:val="004A3D49"/>
    <w:rsid w:val="004A51DA"/>
    <w:rsid w:val="004A5619"/>
    <w:rsid w:val="004A5A32"/>
    <w:rsid w:val="004A68EE"/>
    <w:rsid w:val="004A6C13"/>
    <w:rsid w:val="004A6C1C"/>
    <w:rsid w:val="004A77C1"/>
    <w:rsid w:val="004A7C5C"/>
    <w:rsid w:val="004A7D6F"/>
    <w:rsid w:val="004A7E54"/>
    <w:rsid w:val="004B05F5"/>
    <w:rsid w:val="004B0C67"/>
    <w:rsid w:val="004B0C9A"/>
    <w:rsid w:val="004B111E"/>
    <w:rsid w:val="004B1650"/>
    <w:rsid w:val="004B18E5"/>
    <w:rsid w:val="004B1FBE"/>
    <w:rsid w:val="004B26AD"/>
    <w:rsid w:val="004B2E82"/>
    <w:rsid w:val="004B2FB5"/>
    <w:rsid w:val="004B3654"/>
    <w:rsid w:val="004B3C0F"/>
    <w:rsid w:val="004B41FF"/>
    <w:rsid w:val="004B70E2"/>
    <w:rsid w:val="004B73B1"/>
    <w:rsid w:val="004B7D1D"/>
    <w:rsid w:val="004C0980"/>
    <w:rsid w:val="004C1528"/>
    <w:rsid w:val="004C164D"/>
    <w:rsid w:val="004C1CEE"/>
    <w:rsid w:val="004C1F5B"/>
    <w:rsid w:val="004C3453"/>
    <w:rsid w:val="004C37C0"/>
    <w:rsid w:val="004C4CE6"/>
    <w:rsid w:val="004C4DAA"/>
    <w:rsid w:val="004C4EDD"/>
    <w:rsid w:val="004C6087"/>
    <w:rsid w:val="004C6145"/>
    <w:rsid w:val="004C656E"/>
    <w:rsid w:val="004C79F2"/>
    <w:rsid w:val="004C7DBC"/>
    <w:rsid w:val="004D0606"/>
    <w:rsid w:val="004D0E6F"/>
    <w:rsid w:val="004D101C"/>
    <w:rsid w:val="004D138C"/>
    <w:rsid w:val="004D1DBF"/>
    <w:rsid w:val="004D3BE2"/>
    <w:rsid w:val="004D3E08"/>
    <w:rsid w:val="004D48A0"/>
    <w:rsid w:val="004D50AB"/>
    <w:rsid w:val="004D5576"/>
    <w:rsid w:val="004D7480"/>
    <w:rsid w:val="004D7784"/>
    <w:rsid w:val="004D7D67"/>
    <w:rsid w:val="004E1C64"/>
    <w:rsid w:val="004E1E67"/>
    <w:rsid w:val="004E2B07"/>
    <w:rsid w:val="004E2C3F"/>
    <w:rsid w:val="004E3196"/>
    <w:rsid w:val="004E3B46"/>
    <w:rsid w:val="004E4185"/>
    <w:rsid w:val="004E422F"/>
    <w:rsid w:val="004E43E6"/>
    <w:rsid w:val="004E4428"/>
    <w:rsid w:val="004E4888"/>
    <w:rsid w:val="004E5416"/>
    <w:rsid w:val="004E54C4"/>
    <w:rsid w:val="004E5DCF"/>
    <w:rsid w:val="004E611B"/>
    <w:rsid w:val="004E61CF"/>
    <w:rsid w:val="004E6C91"/>
    <w:rsid w:val="004E7536"/>
    <w:rsid w:val="004E7B2B"/>
    <w:rsid w:val="004F0238"/>
    <w:rsid w:val="004F0506"/>
    <w:rsid w:val="004F0611"/>
    <w:rsid w:val="004F09C5"/>
    <w:rsid w:val="004F0B22"/>
    <w:rsid w:val="004F12B7"/>
    <w:rsid w:val="004F198C"/>
    <w:rsid w:val="004F1DEB"/>
    <w:rsid w:val="004F2334"/>
    <w:rsid w:val="004F2CE1"/>
    <w:rsid w:val="004F31A7"/>
    <w:rsid w:val="004F3CA1"/>
    <w:rsid w:val="004F3E67"/>
    <w:rsid w:val="004F48A9"/>
    <w:rsid w:val="004F4966"/>
    <w:rsid w:val="004F55A0"/>
    <w:rsid w:val="004F564C"/>
    <w:rsid w:val="004F5767"/>
    <w:rsid w:val="004F5AD6"/>
    <w:rsid w:val="004F5C56"/>
    <w:rsid w:val="004F6987"/>
    <w:rsid w:val="004F6A06"/>
    <w:rsid w:val="004F73B0"/>
    <w:rsid w:val="004F795D"/>
    <w:rsid w:val="004F7B6D"/>
    <w:rsid w:val="004F7C75"/>
    <w:rsid w:val="00500446"/>
    <w:rsid w:val="00501CA6"/>
    <w:rsid w:val="00503246"/>
    <w:rsid w:val="00503A32"/>
    <w:rsid w:val="00503C54"/>
    <w:rsid w:val="00503EAA"/>
    <w:rsid w:val="005043B1"/>
    <w:rsid w:val="0050451B"/>
    <w:rsid w:val="0050474D"/>
    <w:rsid w:val="00507047"/>
    <w:rsid w:val="005072BE"/>
    <w:rsid w:val="0051051A"/>
    <w:rsid w:val="0051083A"/>
    <w:rsid w:val="00510C58"/>
    <w:rsid w:val="00511085"/>
    <w:rsid w:val="00511391"/>
    <w:rsid w:val="005119A1"/>
    <w:rsid w:val="00511D31"/>
    <w:rsid w:val="00512507"/>
    <w:rsid w:val="00512A45"/>
    <w:rsid w:val="00512B6E"/>
    <w:rsid w:val="00513504"/>
    <w:rsid w:val="00513763"/>
    <w:rsid w:val="00513B40"/>
    <w:rsid w:val="00514889"/>
    <w:rsid w:val="00515C6C"/>
    <w:rsid w:val="005168EE"/>
    <w:rsid w:val="00517126"/>
    <w:rsid w:val="00517ACB"/>
    <w:rsid w:val="00520F5C"/>
    <w:rsid w:val="005212F9"/>
    <w:rsid w:val="00522888"/>
    <w:rsid w:val="00523BF6"/>
    <w:rsid w:val="005241E0"/>
    <w:rsid w:val="005248CD"/>
    <w:rsid w:val="00524E83"/>
    <w:rsid w:val="0052530A"/>
    <w:rsid w:val="00525949"/>
    <w:rsid w:val="00525D7E"/>
    <w:rsid w:val="00525E7B"/>
    <w:rsid w:val="00525F5B"/>
    <w:rsid w:val="00525FB2"/>
    <w:rsid w:val="00526547"/>
    <w:rsid w:val="00526D86"/>
    <w:rsid w:val="00526E6F"/>
    <w:rsid w:val="0052775C"/>
    <w:rsid w:val="005301AA"/>
    <w:rsid w:val="00530868"/>
    <w:rsid w:val="00530EEA"/>
    <w:rsid w:val="005315DC"/>
    <w:rsid w:val="005315F7"/>
    <w:rsid w:val="00531650"/>
    <w:rsid w:val="00531B65"/>
    <w:rsid w:val="00532F44"/>
    <w:rsid w:val="00533786"/>
    <w:rsid w:val="00533938"/>
    <w:rsid w:val="00534900"/>
    <w:rsid w:val="00534B85"/>
    <w:rsid w:val="00534DDD"/>
    <w:rsid w:val="00534EE6"/>
    <w:rsid w:val="005350C9"/>
    <w:rsid w:val="005353FD"/>
    <w:rsid w:val="00535918"/>
    <w:rsid w:val="00536108"/>
    <w:rsid w:val="00536142"/>
    <w:rsid w:val="00536396"/>
    <w:rsid w:val="0053669C"/>
    <w:rsid w:val="00536F30"/>
    <w:rsid w:val="005405B2"/>
    <w:rsid w:val="00540D7C"/>
    <w:rsid w:val="00540E8B"/>
    <w:rsid w:val="00540F44"/>
    <w:rsid w:val="00541283"/>
    <w:rsid w:val="00541AD5"/>
    <w:rsid w:val="005422B7"/>
    <w:rsid w:val="00542AEE"/>
    <w:rsid w:val="00543519"/>
    <w:rsid w:val="00543BE2"/>
    <w:rsid w:val="005443F9"/>
    <w:rsid w:val="00545B63"/>
    <w:rsid w:val="00546F91"/>
    <w:rsid w:val="00550B57"/>
    <w:rsid w:val="00551538"/>
    <w:rsid w:val="005528E0"/>
    <w:rsid w:val="00552E60"/>
    <w:rsid w:val="005536EC"/>
    <w:rsid w:val="00553742"/>
    <w:rsid w:val="00553A4A"/>
    <w:rsid w:val="00554031"/>
    <w:rsid w:val="005542C6"/>
    <w:rsid w:val="005543AE"/>
    <w:rsid w:val="00554EBB"/>
    <w:rsid w:val="00555638"/>
    <w:rsid w:val="005561DB"/>
    <w:rsid w:val="00556B3C"/>
    <w:rsid w:val="005573A6"/>
    <w:rsid w:val="0056099C"/>
    <w:rsid w:val="0056164C"/>
    <w:rsid w:val="0056178F"/>
    <w:rsid w:val="00561936"/>
    <w:rsid w:val="00561F6F"/>
    <w:rsid w:val="005622EA"/>
    <w:rsid w:val="0056270D"/>
    <w:rsid w:val="00563137"/>
    <w:rsid w:val="0056354B"/>
    <w:rsid w:val="00563B16"/>
    <w:rsid w:val="00563C5B"/>
    <w:rsid w:val="00563CB4"/>
    <w:rsid w:val="00563CD1"/>
    <w:rsid w:val="00564764"/>
    <w:rsid w:val="00564AB6"/>
    <w:rsid w:val="00565AF9"/>
    <w:rsid w:val="00565B86"/>
    <w:rsid w:val="00565C36"/>
    <w:rsid w:val="00565E43"/>
    <w:rsid w:val="0056688A"/>
    <w:rsid w:val="00567781"/>
    <w:rsid w:val="0057078F"/>
    <w:rsid w:val="00570BE1"/>
    <w:rsid w:val="005710CD"/>
    <w:rsid w:val="00571753"/>
    <w:rsid w:val="00571970"/>
    <w:rsid w:val="00572084"/>
    <w:rsid w:val="005720F3"/>
    <w:rsid w:val="00572602"/>
    <w:rsid w:val="00572990"/>
    <w:rsid w:val="00572F63"/>
    <w:rsid w:val="005735FE"/>
    <w:rsid w:val="00573B58"/>
    <w:rsid w:val="00574DCE"/>
    <w:rsid w:val="00575028"/>
    <w:rsid w:val="005754F2"/>
    <w:rsid w:val="005758DF"/>
    <w:rsid w:val="00575B26"/>
    <w:rsid w:val="00575BA1"/>
    <w:rsid w:val="00575E89"/>
    <w:rsid w:val="0057629B"/>
    <w:rsid w:val="0057668D"/>
    <w:rsid w:val="00576B66"/>
    <w:rsid w:val="0058003A"/>
    <w:rsid w:val="00580800"/>
    <w:rsid w:val="005808A0"/>
    <w:rsid w:val="005809D7"/>
    <w:rsid w:val="005818AD"/>
    <w:rsid w:val="00582E6E"/>
    <w:rsid w:val="00582EA5"/>
    <w:rsid w:val="00583A80"/>
    <w:rsid w:val="00583D27"/>
    <w:rsid w:val="005844E2"/>
    <w:rsid w:val="005847FB"/>
    <w:rsid w:val="00584901"/>
    <w:rsid w:val="0058493B"/>
    <w:rsid w:val="00585546"/>
    <w:rsid w:val="005855E0"/>
    <w:rsid w:val="005858F3"/>
    <w:rsid w:val="00585B13"/>
    <w:rsid w:val="00585EB7"/>
    <w:rsid w:val="00586CD0"/>
    <w:rsid w:val="00586EA8"/>
    <w:rsid w:val="00587AFD"/>
    <w:rsid w:val="00590505"/>
    <w:rsid w:val="0059055C"/>
    <w:rsid w:val="00590B84"/>
    <w:rsid w:val="00590C54"/>
    <w:rsid w:val="00591060"/>
    <w:rsid w:val="00591490"/>
    <w:rsid w:val="0059162E"/>
    <w:rsid w:val="005916A7"/>
    <w:rsid w:val="0059242A"/>
    <w:rsid w:val="00592728"/>
    <w:rsid w:val="00593193"/>
    <w:rsid w:val="00593FBB"/>
    <w:rsid w:val="0059411A"/>
    <w:rsid w:val="005947FB"/>
    <w:rsid w:val="00595B14"/>
    <w:rsid w:val="00595EAE"/>
    <w:rsid w:val="005963C7"/>
    <w:rsid w:val="005967AD"/>
    <w:rsid w:val="00596825"/>
    <w:rsid w:val="00596FA1"/>
    <w:rsid w:val="0059736F"/>
    <w:rsid w:val="00597D18"/>
    <w:rsid w:val="005A0487"/>
    <w:rsid w:val="005A0E10"/>
    <w:rsid w:val="005A1094"/>
    <w:rsid w:val="005A1A80"/>
    <w:rsid w:val="005A2E8B"/>
    <w:rsid w:val="005A3E94"/>
    <w:rsid w:val="005A3FDD"/>
    <w:rsid w:val="005A415C"/>
    <w:rsid w:val="005A64D9"/>
    <w:rsid w:val="005A6533"/>
    <w:rsid w:val="005A713D"/>
    <w:rsid w:val="005A733D"/>
    <w:rsid w:val="005A7839"/>
    <w:rsid w:val="005A7841"/>
    <w:rsid w:val="005B0CBB"/>
    <w:rsid w:val="005B1572"/>
    <w:rsid w:val="005B1708"/>
    <w:rsid w:val="005B1CE3"/>
    <w:rsid w:val="005B2B37"/>
    <w:rsid w:val="005B350D"/>
    <w:rsid w:val="005B504F"/>
    <w:rsid w:val="005B5308"/>
    <w:rsid w:val="005B561D"/>
    <w:rsid w:val="005B657D"/>
    <w:rsid w:val="005B65A3"/>
    <w:rsid w:val="005B6C75"/>
    <w:rsid w:val="005B6CE8"/>
    <w:rsid w:val="005B6EAF"/>
    <w:rsid w:val="005B730B"/>
    <w:rsid w:val="005B7415"/>
    <w:rsid w:val="005B77CA"/>
    <w:rsid w:val="005B7A64"/>
    <w:rsid w:val="005C0647"/>
    <w:rsid w:val="005C0855"/>
    <w:rsid w:val="005C094F"/>
    <w:rsid w:val="005C1A85"/>
    <w:rsid w:val="005C2792"/>
    <w:rsid w:val="005C323A"/>
    <w:rsid w:val="005C39F4"/>
    <w:rsid w:val="005C48C5"/>
    <w:rsid w:val="005C4CB0"/>
    <w:rsid w:val="005C55B3"/>
    <w:rsid w:val="005C6F8F"/>
    <w:rsid w:val="005C7D6A"/>
    <w:rsid w:val="005D0024"/>
    <w:rsid w:val="005D1A59"/>
    <w:rsid w:val="005D1B6F"/>
    <w:rsid w:val="005D1DCC"/>
    <w:rsid w:val="005D224D"/>
    <w:rsid w:val="005D28CB"/>
    <w:rsid w:val="005D2C8F"/>
    <w:rsid w:val="005D3AE7"/>
    <w:rsid w:val="005D49CC"/>
    <w:rsid w:val="005D5CAB"/>
    <w:rsid w:val="005D6044"/>
    <w:rsid w:val="005D668B"/>
    <w:rsid w:val="005D733F"/>
    <w:rsid w:val="005D7434"/>
    <w:rsid w:val="005D7862"/>
    <w:rsid w:val="005D7C91"/>
    <w:rsid w:val="005E011D"/>
    <w:rsid w:val="005E12E7"/>
    <w:rsid w:val="005E13A1"/>
    <w:rsid w:val="005E14FD"/>
    <w:rsid w:val="005E1741"/>
    <w:rsid w:val="005E1870"/>
    <w:rsid w:val="005E190A"/>
    <w:rsid w:val="005E2820"/>
    <w:rsid w:val="005E2C6A"/>
    <w:rsid w:val="005E34B7"/>
    <w:rsid w:val="005E449A"/>
    <w:rsid w:val="005E4A0B"/>
    <w:rsid w:val="005E4DA6"/>
    <w:rsid w:val="005E51FF"/>
    <w:rsid w:val="005E53A1"/>
    <w:rsid w:val="005E5517"/>
    <w:rsid w:val="005E5B8A"/>
    <w:rsid w:val="005E5C93"/>
    <w:rsid w:val="005E73E7"/>
    <w:rsid w:val="005E7A96"/>
    <w:rsid w:val="005F0127"/>
    <w:rsid w:val="005F322E"/>
    <w:rsid w:val="005F3281"/>
    <w:rsid w:val="005F369B"/>
    <w:rsid w:val="005F3770"/>
    <w:rsid w:val="005F4011"/>
    <w:rsid w:val="005F4CE2"/>
    <w:rsid w:val="005F4EAD"/>
    <w:rsid w:val="005F5C47"/>
    <w:rsid w:val="005F5E76"/>
    <w:rsid w:val="005F6715"/>
    <w:rsid w:val="005F6893"/>
    <w:rsid w:val="005F7FC7"/>
    <w:rsid w:val="0060091F"/>
    <w:rsid w:val="00600FB6"/>
    <w:rsid w:val="006015CA"/>
    <w:rsid w:val="00601604"/>
    <w:rsid w:val="00601745"/>
    <w:rsid w:val="00601E6C"/>
    <w:rsid w:val="0060210A"/>
    <w:rsid w:val="00602ACE"/>
    <w:rsid w:val="0060304F"/>
    <w:rsid w:val="00603272"/>
    <w:rsid w:val="006032EE"/>
    <w:rsid w:val="00604297"/>
    <w:rsid w:val="0060431D"/>
    <w:rsid w:val="00604C2F"/>
    <w:rsid w:val="006056D8"/>
    <w:rsid w:val="00605753"/>
    <w:rsid w:val="006064EF"/>
    <w:rsid w:val="00610679"/>
    <w:rsid w:val="00611D3B"/>
    <w:rsid w:val="006121F7"/>
    <w:rsid w:val="00613606"/>
    <w:rsid w:val="0061485E"/>
    <w:rsid w:val="006152E0"/>
    <w:rsid w:val="006156E0"/>
    <w:rsid w:val="00615B66"/>
    <w:rsid w:val="00616B41"/>
    <w:rsid w:val="00616D89"/>
    <w:rsid w:val="006172CF"/>
    <w:rsid w:val="00620582"/>
    <w:rsid w:val="00621867"/>
    <w:rsid w:val="00621D3B"/>
    <w:rsid w:val="00621DD8"/>
    <w:rsid w:val="00622993"/>
    <w:rsid w:val="006233A5"/>
    <w:rsid w:val="00625FC5"/>
    <w:rsid w:val="0062638F"/>
    <w:rsid w:val="00626BA0"/>
    <w:rsid w:val="00627041"/>
    <w:rsid w:val="006274DE"/>
    <w:rsid w:val="006276D1"/>
    <w:rsid w:val="0063033B"/>
    <w:rsid w:val="00630886"/>
    <w:rsid w:val="006308FF"/>
    <w:rsid w:val="00631119"/>
    <w:rsid w:val="0063144C"/>
    <w:rsid w:val="006317E5"/>
    <w:rsid w:val="00632682"/>
    <w:rsid w:val="0063336B"/>
    <w:rsid w:val="00634061"/>
    <w:rsid w:val="00634CA9"/>
    <w:rsid w:val="00635677"/>
    <w:rsid w:val="0063574B"/>
    <w:rsid w:val="00635864"/>
    <w:rsid w:val="00635AB0"/>
    <w:rsid w:val="00636646"/>
    <w:rsid w:val="00636E03"/>
    <w:rsid w:val="00637B35"/>
    <w:rsid w:val="00640793"/>
    <w:rsid w:val="0064085F"/>
    <w:rsid w:val="00640E64"/>
    <w:rsid w:val="00641FC7"/>
    <w:rsid w:val="00645903"/>
    <w:rsid w:val="00645A3D"/>
    <w:rsid w:val="00646162"/>
    <w:rsid w:val="006470AF"/>
    <w:rsid w:val="00647334"/>
    <w:rsid w:val="00647AD5"/>
    <w:rsid w:val="00650758"/>
    <w:rsid w:val="00650B55"/>
    <w:rsid w:val="00650BBA"/>
    <w:rsid w:val="00650E46"/>
    <w:rsid w:val="00650E6F"/>
    <w:rsid w:val="00651E31"/>
    <w:rsid w:val="006529DD"/>
    <w:rsid w:val="00652C2D"/>
    <w:rsid w:val="0065329A"/>
    <w:rsid w:val="006532DD"/>
    <w:rsid w:val="006532F1"/>
    <w:rsid w:val="00653440"/>
    <w:rsid w:val="00653A07"/>
    <w:rsid w:val="00653EC1"/>
    <w:rsid w:val="00653ECA"/>
    <w:rsid w:val="00654D72"/>
    <w:rsid w:val="006552A6"/>
    <w:rsid w:val="006554E6"/>
    <w:rsid w:val="00655CF9"/>
    <w:rsid w:val="00656F8B"/>
    <w:rsid w:val="006570C4"/>
    <w:rsid w:val="00660485"/>
    <w:rsid w:val="00660530"/>
    <w:rsid w:val="00662901"/>
    <w:rsid w:val="00663E8B"/>
    <w:rsid w:val="00664370"/>
    <w:rsid w:val="0066458B"/>
    <w:rsid w:val="00664EB4"/>
    <w:rsid w:val="00665921"/>
    <w:rsid w:val="00666525"/>
    <w:rsid w:val="006666EA"/>
    <w:rsid w:val="006668F1"/>
    <w:rsid w:val="006670E6"/>
    <w:rsid w:val="00667E15"/>
    <w:rsid w:val="006707A0"/>
    <w:rsid w:val="00670AA7"/>
    <w:rsid w:val="0067101F"/>
    <w:rsid w:val="006711AB"/>
    <w:rsid w:val="00671696"/>
    <w:rsid w:val="00671741"/>
    <w:rsid w:val="00671CB3"/>
    <w:rsid w:val="00671F9F"/>
    <w:rsid w:val="0067208B"/>
    <w:rsid w:val="006722FF"/>
    <w:rsid w:val="006727BC"/>
    <w:rsid w:val="006729C6"/>
    <w:rsid w:val="00672A4C"/>
    <w:rsid w:val="00673343"/>
    <w:rsid w:val="006743AE"/>
    <w:rsid w:val="006754B0"/>
    <w:rsid w:val="00676199"/>
    <w:rsid w:val="00676E62"/>
    <w:rsid w:val="00676E75"/>
    <w:rsid w:val="006773F4"/>
    <w:rsid w:val="00677AFD"/>
    <w:rsid w:val="00677BF4"/>
    <w:rsid w:val="00680713"/>
    <w:rsid w:val="00680939"/>
    <w:rsid w:val="006810DB"/>
    <w:rsid w:val="00681390"/>
    <w:rsid w:val="00681550"/>
    <w:rsid w:val="0068162E"/>
    <w:rsid w:val="00682706"/>
    <w:rsid w:val="0068285B"/>
    <w:rsid w:val="00683C24"/>
    <w:rsid w:val="00683C52"/>
    <w:rsid w:val="00684B02"/>
    <w:rsid w:val="00685262"/>
    <w:rsid w:val="0068652D"/>
    <w:rsid w:val="0068739B"/>
    <w:rsid w:val="00690CE7"/>
    <w:rsid w:val="00690D0E"/>
    <w:rsid w:val="0069167E"/>
    <w:rsid w:val="0069299E"/>
    <w:rsid w:val="00693CD6"/>
    <w:rsid w:val="0069411C"/>
    <w:rsid w:val="006966DC"/>
    <w:rsid w:val="00696718"/>
    <w:rsid w:val="00696727"/>
    <w:rsid w:val="00696D79"/>
    <w:rsid w:val="00697132"/>
    <w:rsid w:val="00697992"/>
    <w:rsid w:val="006A0266"/>
    <w:rsid w:val="006A1A56"/>
    <w:rsid w:val="006A1FAD"/>
    <w:rsid w:val="006A3921"/>
    <w:rsid w:val="006A3EA8"/>
    <w:rsid w:val="006A4535"/>
    <w:rsid w:val="006A5037"/>
    <w:rsid w:val="006A5D84"/>
    <w:rsid w:val="006A62AE"/>
    <w:rsid w:val="006A64CC"/>
    <w:rsid w:val="006A683F"/>
    <w:rsid w:val="006A6EEB"/>
    <w:rsid w:val="006B2465"/>
    <w:rsid w:val="006B2C61"/>
    <w:rsid w:val="006B35E2"/>
    <w:rsid w:val="006B3621"/>
    <w:rsid w:val="006B3957"/>
    <w:rsid w:val="006B39D3"/>
    <w:rsid w:val="006B40DE"/>
    <w:rsid w:val="006B4967"/>
    <w:rsid w:val="006B6366"/>
    <w:rsid w:val="006B6EF9"/>
    <w:rsid w:val="006B7CD3"/>
    <w:rsid w:val="006C0B2E"/>
    <w:rsid w:val="006C0FFF"/>
    <w:rsid w:val="006C251C"/>
    <w:rsid w:val="006C2798"/>
    <w:rsid w:val="006C2E50"/>
    <w:rsid w:val="006C3291"/>
    <w:rsid w:val="006C4073"/>
    <w:rsid w:val="006C5298"/>
    <w:rsid w:val="006C529C"/>
    <w:rsid w:val="006C550B"/>
    <w:rsid w:val="006C5875"/>
    <w:rsid w:val="006C6476"/>
    <w:rsid w:val="006C67F7"/>
    <w:rsid w:val="006C7411"/>
    <w:rsid w:val="006D0A55"/>
    <w:rsid w:val="006D10D8"/>
    <w:rsid w:val="006D1AEE"/>
    <w:rsid w:val="006D2076"/>
    <w:rsid w:val="006D3434"/>
    <w:rsid w:val="006D38E8"/>
    <w:rsid w:val="006D45D3"/>
    <w:rsid w:val="006D5D5D"/>
    <w:rsid w:val="006D5E88"/>
    <w:rsid w:val="006D66DD"/>
    <w:rsid w:val="006D68EA"/>
    <w:rsid w:val="006D78BA"/>
    <w:rsid w:val="006D7BEC"/>
    <w:rsid w:val="006D7E90"/>
    <w:rsid w:val="006E00AB"/>
    <w:rsid w:val="006E0176"/>
    <w:rsid w:val="006E036E"/>
    <w:rsid w:val="006E03C8"/>
    <w:rsid w:val="006E044B"/>
    <w:rsid w:val="006E066E"/>
    <w:rsid w:val="006E06D9"/>
    <w:rsid w:val="006E10CE"/>
    <w:rsid w:val="006E1331"/>
    <w:rsid w:val="006E1459"/>
    <w:rsid w:val="006E15E1"/>
    <w:rsid w:val="006E1807"/>
    <w:rsid w:val="006E1C4C"/>
    <w:rsid w:val="006E1E5A"/>
    <w:rsid w:val="006E3753"/>
    <w:rsid w:val="006E3B3F"/>
    <w:rsid w:val="006E4151"/>
    <w:rsid w:val="006E415D"/>
    <w:rsid w:val="006E4163"/>
    <w:rsid w:val="006E42E0"/>
    <w:rsid w:val="006E4788"/>
    <w:rsid w:val="006E4DC7"/>
    <w:rsid w:val="006E4F63"/>
    <w:rsid w:val="006E6767"/>
    <w:rsid w:val="006E74E9"/>
    <w:rsid w:val="006E7A74"/>
    <w:rsid w:val="006F06FA"/>
    <w:rsid w:val="006F1115"/>
    <w:rsid w:val="006F14F0"/>
    <w:rsid w:val="006F1777"/>
    <w:rsid w:val="006F259B"/>
    <w:rsid w:val="006F2D09"/>
    <w:rsid w:val="006F35B0"/>
    <w:rsid w:val="006F3B0F"/>
    <w:rsid w:val="006F44AD"/>
    <w:rsid w:val="006F499E"/>
    <w:rsid w:val="006F4C4F"/>
    <w:rsid w:val="006F528F"/>
    <w:rsid w:val="006F5880"/>
    <w:rsid w:val="006F5907"/>
    <w:rsid w:val="006F60E8"/>
    <w:rsid w:val="006F63EA"/>
    <w:rsid w:val="006F6781"/>
    <w:rsid w:val="006F700A"/>
    <w:rsid w:val="00701016"/>
    <w:rsid w:val="00701A6A"/>
    <w:rsid w:val="00701DC1"/>
    <w:rsid w:val="00701E62"/>
    <w:rsid w:val="00702A62"/>
    <w:rsid w:val="00702CE2"/>
    <w:rsid w:val="00702F99"/>
    <w:rsid w:val="00703028"/>
    <w:rsid w:val="00703BC7"/>
    <w:rsid w:val="00703C8F"/>
    <w:rsid w:val="00703F8D"/>
    <w:rsid w:val="0070457C"/>
    <w:rsid w:val="00704BB5"/>
    <w:rsid w:val="007054B7"/>
    <w:rsid w:val="0070583F"/>
    <w:rsid w:val="00705EE8"/>
    <w:rsid w:val="007063C2"/>
    <w:rsid w:val="0070673B"/>
    <w:rsid w:val="00707541"/>
    <w:rsid w:val="00710785"/>
    <w:rsid w:val="007108BB"/>
    <w:rsid w:val="00711484"/>
    <w:rsid w:val="00711F68"/>
    <w:rsid w:val="007120EF"/>
    <w:rsid w:val="00712297"/>
    <w:rsid w:val="007123FC"/>
    <w:rsid w:val="007126FB"/>
    <w:rsid w:val="00713790"/>
    <w:rsid w:val="00714EA0"/>
    <w:rsid w:val="007153FE"/>
    <w:rsid w:val="00715417"/>
    <w:rsid w:val="00715557"/>
    <w:rsid w:val="007170B9"/>
    <w:rsid w:val="0072162E"/>
    <w:rsid w:val="00721EE4"/>
    <w:rsid w:val="00723084"/>
    <w:rsid w:val="00724A13"/>
    <w:rsid w:val="00724CC8"/>
    <w:rsid w:val="00725602"/>
    <w:rsid w:val="00726DA9"/>
    <w:rsid w:val="007271A6"/>
    <w:rsid w:val="00727594"/>
    <w:rsid w:val="0073015B"/>
    <w:rsid w:val="00730237"/>
    <w:rsid w:val="00730598"/>
    <w:rsid w:val="0073121C"/>
    <w:rsid w:val="00731C11"/>
    <w:rsid w:val="00731F66"/>
    <w:rsid w:val="00732447"/>
    <w:rsid w:val="00733EF6"/>
    <w:rsid w:val="00733FE2"/>
    <w:rsid w:val="00735A17"/>
    <w:rsid w:val="0073635A"/>
    <w:rsid w:val="007378E1"/>
    <w:rsid w:val="00737C98"/>
    <w:rsid w:val="00737D5C"/>
    <w:rsid w:val="00741532"/>
    <w:rsid w:val="00741B8A"/>
    <w:rsid w:val="00741E39"/>
    <w:rsid w:val="00742631"/>
    <w:rsid w:val="00742973"/>
    <w:rsid w:val="007429A2"/>
    <w:rsid w:val="0074344F"/>
    <w:rsid w:val="007434D2"/>
    <w:rsid w:val="007436D5"/>
    <w:rsid w:val="00743AEE"/>
    <w:rsid w:val="007448F0"/>
    <w:rsid w:val="00744AEC"/>
    <w:rsid w:val="0074649C"/>
    <w:rsid w:val="00746C1B"/>
    <w:rsid w:val="007477C7"/>
    <w:rsid w:val="00747C56"/>
    <w:rsid w:val="00751929"/>
    <w:rsid w:val="0075226D"/>
    <w:rsid w:val="00752F07"/>
    <w:rsid w:val="007536B9"/>
    <w:rsid w:val="007545FF"/>
    <w:rsid w:val="00754A6A"/>
    <w:rsid w:val="0075538E"/>
    <w:rsid w:val="00755430"/>
    <w:rsid w:val="00756CCC"/>
    <w:rsid w:val="00756EAA"/>
    <w:rsid w:val="00757224"/>
    <w:rsid w:val="00757B97"/>
    <w:rsid w:val="00760685"/>
    <w:rsid w:val="007607A9"/>
    <w:rsid w:val="0076081B"/>
    <w:rsid w:val="00761394"/>
    <w:rsid w:val="00761B0C"/>
    <w:rsid w:val="00761C7D"/>
    <w:rsid w:val="007626F6"/>
    <w:rsid w:val="007636C2"/>
    <w:rsid w:val="00763A79"/>
    <w:rsid w:val="00764A9A"/>
    <w:rsid w:val="00764C6F"/>
    <w:rsid w:val="00764F35"/>
    <w:rsid w:val="00765583"/>
    <w:rsid w:val="0076565F"/>
    <w:rsid w:val="00767FED"/>
    <w:rsid w:val="007704D5"/>
    <w:rsid w:val="00770E23"/>
    <w:rsid w:val="007710B0"/>
    <w:rsid w:val="007713AC"/>
    <w:rsid w:val="00771B1E"/>
    <w:rsid w:val="00771F5B"/>
    <w:rsid w:val="00771FD5"/>
    <w:rsid w:val="00772A1D"/>
    <w:rsid w:val="00772E19"/>
    <w:rsid w:val="007730C0"/>
    <w:rsid w:val="007740D9"/>
    <w:rsid w:val="0077411D"/>
    <w:rsid w:val="007743C4"/>
    <w:rsid w:val="00774E43"/>
    <w:rsid w:val="007754FF"/>
    <w:rsid w:val="0077566D"/>
    <w:rsid w:val="007757BC"/>
    <w:rsid w:val="007761B2"/>
    <w:rsid w:val="00776E8D"/>
    <w:rsid w:val="007774CA"/>
    <w:rsid w:val="00777B0F"/>
    <w:rsid w:val="00780489"/>
    <w:rsid w:val="0078063D"/>
    <w:rsid w:val="00780B67"/>
    <w:rsid w:val="0078102F"/>
    <w:rsid w:val="007821D1"/>
    <w:rsid w:val="00782841"/>
    <w:rsid w:val="00784714"/>
    <w:rsid w:val="00784BB4"/>
    <w:rsid w:val="007861BC"/>
    <w:rsid w:val="0078779F"/>
    <w:rsid w:val="007906EA"/>
    <w:rsid w:val="007912B8"/>
    <w:rsid w:val="00791AD1"/>
    <w:rsid w:val="00792551"/>
    <w:rsid w:val="0079287C"/>
    <w:rsid w:val="00793D30"/>
    <w:rsid w:val="00793F66"/>
    <w:rsid w:val="00794396"/>
    <w:rsid w:val="00794D3D"/>
    <w:rsid w:val="00794EDD"/>
    <w:rsid w:val="00795189"/>
    <w:rsid w:val="0079570B"/>
    <w:rsid w:val="007960D6"/>
    <w:rsid w:val="007961B6"/>
    <w:rsid w:val="00796F44"/>
    <w:rsid w:val="007A0625"/>
    <w:rsid w:val="007A083A"/>
    <w:rsid w:val="007A0F15"/>
    <w:rsid w:val="007A26F3"/>
    <w:rsid w:val="007A33E8"/>
    <w:rsid w:val="007A3572"/>
    <w:rsid w:val="007A3AB5"/>
    <w:rsid w:val="007A3B87"/>
    <w:rsid w:val="007A3D82"/>
    <w:rsid w:val="007A4AC6"/>
    <w:rsid w:val="007A4C62"/>
    <w:rsid w:val="007A5A7D"/>
    <w:rsid w:val="007A5AB9"/>
    <w:rsid w:val="007A5CA8"/>
    <w:rsid w:val="007A5CC3"/>
    <w:rsid w:val="007A67FC"/>
    <w:rsid w:val="007A687B"/>
    <w:rsid w:val="007A6A60"/>
    <w:rsid w:val="007A6AA1"/>
    <w:rsid w:val="007A731E"/>
    <w:rsid w:val="007B0408"/>
    <w:rsid w:val="007B0422"/>
    <w:rsid w:val="007B0A86"/>
    <w:rsid w:val="007B1116"/>
    <w:rsid w:val="007B1DBF"/>
    <w:rsid w:val="007B257A"/>
    <w:rsid w:val="007B2DE5"/>
    <w:rsid w:val="007B3564"/>
    <w:rsid w:val="007B4744"/>
    <w:rsid w:val="007B528E"/>
    <w:rsid w:val="007B56B9"/>
    <w:rsid w:val="007B5ACD"/>
    <w:rsid w:val="007B6364"/>
    <w:rsid w:val="007B6B72"/>
    <w:rsid w:val="007B6ED5"/>
    <w:rsid w:val="007B7398"/>
    <w:rsid w:val="007B7728"/>
    <w:rsid w:val="007C0146"/>
    <w:rsid w:val="007C0A74"/>
    <w:rsid w:val="007C0F19"/>
    <w:rsid w:val="007C26BA"/>
    <w:rsid w:val="007C33BC"/>
    <w:rsid w:val="007C33DF"/>
    <w:rsid w:val="007C3DA5"/>
    <w:rsid w:val="007C730C"/>
    <w:rsid w:val="007D05CA"/>
    <w:rsid w:val="007D08AA"/>
    <w:rsid w:val="007D0A62"/>
    <w:rsid w:val="007D0C31"/>
    <w:rsid w:val="007D0CC2"/>
    <w:rsid w:val="007D13DA"/>
    <w:rsid w:val="007D1C6D"/>
    <w:rsid w:val="007D2E6C"/>
    <w:rsid w:val="007D3166"/>
    <w:rsid w:val="007D34F6"/>
    <w:rsid w:val="007D3774"/>
    <w:rsid w:val="007D404F"/>
    <w:rsid w:val="007D413A"/>
    <w:rsid w:val="007D46B5"/>
    <w:rsid w:val="007D4B97"/>
    <w:rsid w:val="007D5391"/>
    <w:rsid w:val="007D5C91"/>
    <w:rsid w:val="007D6146"/>
    <w:rsid w:val="007D637D"/>
    <w:rsid w:val="007D6519"/>
    <w:rsid w:val="007D6577"/>
    <w:rsid w:val="007D7E73"/>
    <w:rsid w:val="007E0F0C"/>
    <w:rsid w:val="007E1C45"/>
    <w:rsid w:val="007E1D19"/>
    <w:rsid w:val="007E1FDC"/>
    <w:rsid w:val="007E214C"/>
    <w:rsid w:val="007E2787"/>
    <w:rsid w:val="007E2EAE"/>
    <w:rsid w:val="007E339C"/>
    <w:rsid w:val="007E4068"/>
    <w:rsid w:val="007E4D37"/>
    <w:rsid w:val="007E4DA7"/>
    <w:rsid w:val="007E5092"/>
    <w:rsid w:val="007E51BC"/>
    <w:rsid w:val="007E5DC8"/>
    <w:rsid w:val="007E6D23"/>
    <w:rsid w:val="007E6EAB"/>
    <w:rsid w:val="007E705C"/>
    <w:rsid w:val="007E79CE"/>
    <w:rsid w:val="007E7E00"/>
    <w:rsid w:val="007F03F7"/>
    <w:rsid w:val="007F0793"/>
    <w:rsid w:val="007F0F12"/>
    <w:rsid w:val="007F101A"/>
    <w:rsid w:val="007F29A1"/>
    <w:rsid w:val="007F3016"/>
    <w:rsid w:val="007F345D"/>
    <w:rsid w:val="007F376D"/>
    <w:rsid w:val="007F3A08"/>
    <w:rsid w:val="007F3B7B"/>
    <w:rsid w:val="007F44D9"/>
    <w:rsid w:val="007F6F34"/>
    <w:rsid w:val="007F72A7"/>
    <w:rsid w:val="007F7AEE"/>
    <w:rsid w:val="007F7EB6"/>
    <w:rsid w:val="008000E3"/>
    <w:rsid w:val="008000F3"/>
    <w:rsid w:val="0080152F"/>
    <w:rsid w:val="00801587"/>
    <w:rsid w:val="0080180E"/>
    <w:rsid w:val="00801993"/>
    <w:rsid w:val="008028DD"/>
    <w:rsid w:val="00802A99"/>
    <w:rsid w:val="00802AD9"/>
    <w:rsid w:val="00804D7D"/>
    <w:rsid w:val="0080511D"/>
    <w:rsid w:val="0080523F"/>
    <w:rsid w:val="008055CF"/>
    <w:rsid w:val="008061C9"/>
    <w:rsid w:val="008075B2"/>
    <w:rsid w:val="008103B6"/>
    <w:rsid w:val="0081041A"/>
    <w:rsid w:val="0081050D"/>
    <w:rsid w:val="00810D97"/>
    <w:rsid w:val="0081176B"/>
    <w:rsid w:val="00811955"/>
    <w:rsid w:val="00811972"/>
    <w:rsid w:val="0081369E"/>
    <w:rsid w:val="00813863"/>
    <w:rsid w:val="008143C7"/>
    <w:rsid w:val="00814456"/>
    <w:rsid w:val="00814555"/>
    <w:rsid w:val="00814A1B"/>
    <w:rsid w:val="00815463"/>
    <w:rsid w:val="00815E98"/>
    <w:rsid w:val="008161BA"/>
    <w:rsid w:val="0081623E"/>
    <w:rsid w:val="0081658C"/>
    <w:rsid w:val="00816AB9"/>
    <w:rsid w:val="00816D2D"/>
    <w:rsid w:val="00817D49"/>
    <w:rsid w:val="00820A18"/>
    <w:rsid w:val="00820A6A"/>
    <w:rsid w:val="00820C84"/>
    <w:rsid w:val="00821AED"/>
    <w:rsid w:val="00821D4C"/>
    <w:rsid w:val="008220CD"/>
    <w:rsid w:val="00822314"/>
    <w:rsid w:val="008225A9"/>
    <w:rsid w:val="0082287C"/>
    <w:rsid w:val="00822E0F"/>
    <w:rsid w:val="00823104"/>
    <w:rsid w:val="00823A0E"/>
    <w:rsid w:val="008247E2"/>
    <w:rsid w:val="00824C3D"/>
    <w:rsid w:val="0082665B"/>
    <w:rsid w:val="0082742C"/>
    <w:rsid w:val="008279B3"/>
    <w:rsid w:val="008302A8"/>
    <w:rsid w:val="0083053C"/>
    <w:rsid w:val="00830597"/>
    <w:rsid w:val="0083092A"/>
    <w:rsid w:val="00830B67"/>
    <w:rsid w:val="00830C2F"/>
    <w:rsid w:val="00830D8A"/>
    <w:rsid w:val="00831081"/>
    <w:rsid w:val="00831746"/>
    <w:rsid w:val="00831DB4"/>
    <w:rsid w:val="0083251A"/>
    <w:rsid w:val="00832565"/>
    <w:rsid w:val="00832DB6"/>
    <w:rsid w:val="0083342B"/>
    <w:rsid w:val="008339D7"/>
    <w:rsid w:val="00834754"/>
    <w:rsid w:val="00834CF2"/>
    <w:rsid w:val="00841AF4"/>
    <w:rsid w:val="00842612"/>
    <w:rsid w:val="00843312"/>
    <w:rsid w:val="00843507"/>
    <w:rsid w:val="0084369A"/>
    <w:rsid w:val="0084389B"/>
    <w:rsid w:val="008442EC"/>
    <w:rsid w:val="00845500"/>
    <w:rsid w:val="00845DEC"/>
    <w:rsid w:val="00846CD6"/>
    <w:rsid w:val="0084771B"/>
    <w:rsid w:val="00847A23"/>
    <w:rsid w:val="00850973"/>
    <w:rsid w:val="008509E0"/>
    <w:rsid w:val="0085110C"/>
    <w:rsid w:val="00851163"/>
    <w:rsid w:val="0085117D"/>
    <w:rsid w:val="0085199B"/>
    <w:rsid w:val="00851F39"/>
    <w:rsid w:val="00852C1A"/>
    <w:rsid w:val="00852E82"/>
    <w:rsid w:val="0085300A"/>
    <w:rsid w:val="00853051"/>
    <w:rsid w:val="00853E06"/>
    <w:rsid w:val="008544A9"/>
    <w:rsid w:val="008545B5"/>
    <w:rsid w:val="00854F9E"/>
    <w:rsid w:val="00856179"/>
    <w:rsid w:val="00856A62"/>
    <w:rsid w:val="00856D75"/>
    <w:rsid w:val="00857370"/>
    <w:rsid w:val="0085797E"/>
    <w:rsid w:val="00857C84"/>
    <w:rsid w:val="00857E9B"/>
    <w:rsid w:val="00860356"/>
    <w:rsid w:val="00860F63"/>
    <w:rsid w:val="00861147"/>
    <w:rsid w:val="00863989"/>
    <w:rsid w:val="008652D8"/>
    <w:rsid w:val="00865E1E"/>
    <w:rsid w:val="008663F4"/>
    <w:rsid w:val="0086686A"/>
    <w:rsid w:val="00866B4D"/>
    <w:rsid w:val="00866EF3"/>
    <w:rsid w:val="00867194"/>
    <w:rsid w:val="00867542"/>
    <w:rsid w:val="0086761D"/>
    <w:rsid w:val="00867AA8"/>
    <w:rsid w:val="00867C8F"/>
    <w:rsid w:val="0087152E"/>
    <w:rsid w:val="00871A8B"/>
    <w:rsid w:val="00873D00"/>
    <w:rsid w:val="00873EB2"/>
    <w:rsid w:val="00875B90"/>
    <w:rsid w:val="00875C6A"/>
    <w:rsid w:val="00876113"/>
    <w:rsid w:val="00876AD6"/>
    <w:rsid w:val="00877533"/>
    <w:rsid w:val="00877AB6"/>
    <w:rsid w:val="00877CA2"/>
    <w:rsid w:val="0088034A"/>
    <w:rsid w:val="008804F5"/>
    <w:rsid w:val="008807EC"/>
    <w:rsid w:val="00880A0E"/>
    <w:rsid w:val="00881629"/>
    <w:rsid w:val="00881CF5"/>
    <w:rsid w:val="00882175"/>
    <w:rsid w:val="0088217C"/>
    <w:rsid w:val="00882871"/>
    <w:rsid w:val="00882C20"/>
    <w:rsid w:val="0088346D"/>
    <w:rsid w:val="00883C73"/>
    <w:rsid w:val="00883D24"/>
    <w:rsid w:val="00883D59"/>
    <w:rsid w:val="008843C3"/>
    <w:rsid w:val="00885196"/>
    <w:rsid w:val="00885330"/>
    <w:rsid w:val="00885402"/>
    <w:rsid w:val="0088597A"/>
    <w:rsid w:val="00885FD1"/>
    <w:rsid w:val="0088607D"/>
    <w:rsid w:val="00886F55"/>
    <w:rsid w:val="008872BD"/>
    <w:rsid w:val="008873B0"/>
    <w:rsid w:val="00887D20"/>
    <w:rsid w:val="008905F7"/>
    <w:rsid w:val="0089076A"/>
    <w:rsid w:val="00890C2A"/>
    <w:rsid w:val="008923F7"/>
    <w:rsid w:val="008924F7"/>
    <w:rsid w:val="00892AE4"/>
    <w:rsid w:val="00892F9E"/>
    <w:rsid w:val="00893388"/>
    <w:rsid w:val="008935F0"/>
    <w:rsid w:val="00893AC6"/>
    <w:rsid w:val="0089410D"/>
    <w:rsid w:val="0089432D"/>
    <w:rsid w:val="008945DA"/>
    <w:rsid w:val="0089493E"/>
    <w:rsid w:val="00894A8C"/>
    <w:rsid w:val="00894CB7"/>
    <w:rsid w:val="00895A27"/>
    <w:rsid w:val="00895F5A"/>
    <w:rsid w:val="00895FF8"/>
    <w:rsid w:val="0089622F"/>
    <w:rsid w:val="008969C3"/>
    <w:rsid w:val="00896F02"/>
    <w:rsid w:val="008970D0"/>
    <w:rsid w:val="00897490"/>
    <w:rsid w:val="00897CBC"/>
    <w:rsid w:val="008A0996"/>
    <w:rsid w:val="008A1DD9"/>
    <w:rsid w:val="008A1E58"/>
    <w:rsid w:val="008A21E5"/>
    <w:rsid w:val="008A25D3"/>
    <w:rsid w:val="008A2EEC"/>
    <w:rsid w:val="008A3229"/>
    <w:rsid w:val="008A3947"/>
    <w:rsid w:val="008A3A65"/>
    <w:rsid w:val="008A3A8F"/>
    <w:rsid w:val="008A3E28"/>
    <w:rsid w:val="008A40C6"/>
    <w:rsid w:val="008A431A"/>
    <w:rsid w:val="008A45B1"/>
    <w:rsid w:val="008A48A5"/>
    <w:rsid w:val="008A4A13"/>
    <w:rsid w:val="008A4A88"/>
    <w:rsid w:val="008A5860"/>
    <w:rsid w:val="008A60FA"/>
    <w:rsid w:val="008A6AE6"/>
    <w:rsid w:val="008A6FEA"/>
    <w:rsid w:val="008A7F63"/>
    <w:rsid w:val="008B0306"/>
    <w:rsid w:val="008B15C3"/>
    <w:rsid w:val="008B24D8"/>
    <w:rsid w:val="008B285C"/>
    <w:rsid w:val="008B2F4D"/>
    <w:rsid w:val="008B4041"/>
    <w:rsid w:val="008B463A"/>
    <w:rsid w:val="008B4795"/>
    <w:rsid w:val="008B4938"/>
    <w:rsid w:val="008B55D9"/>
    <w:rsid w:val="008B56CA"/>
    <w:rsid w:val="008B582D"/>
    <w:rsid w:val="008B6323"/>
    <w:rsid w:val="008B67BE"/>
    <w:rsid w:val="008B6D69"/>
    <w:rsid w:val="008B6E1F"/>
    <w:rsid w:val="008B6ED7"/>
    <w:rsid w:val="008B78FB"/>
    <w:rsid w:val="008C1212"/>
    <w:rsid w:val="008C1D94"/>
    <w:rsid w:val="008C2121"/>
    <w:rsid w:val="008C2411"/>
    <w:rsid w:val="008C2420"/>
    <w:rsid w:val="008C2648"/>
    <w:rsid w:val="008C28C7"/>
    <w:rsid w:val="008C2AEC"/>
    <w:rsid w:val="008C33B2"/>
    <w:rsid w:val="008C3A3D"/>
    <w:rsid w:val="008C3FD5"/>
    <w:rsid w:val="008C4459"/>
    <w:rsid w:val="008C49CC"/>
    <w:rsid w:val="008C4CCB"/>
    <w:rsid w:val="008C4FA9"/>
    <w:rsid w:val="008C528D"/>
    <w:rsid w:val="008C52BB"/>
    <w:rsid w:val="008C6390"/>
    <w:rsid w:val="008C63AD"/>
    <w:rsid w:val="008C6CB1"/>
    <w:rsid w:val="008C776A"/>
    <w:rsid w:val="008C7ADC"/>
    <w:rsid w:val="008C7DE1"/>
    <w:rsid w:val="008D016E"/>
    <w:rsid w:val="008D04B6"/>
    <w:rsid w:val="008D2C5F"/>
    <w:rsid w:val="008D2D56"/>
    <w:rsid w:val="008D320A"/>
    <w:rsid w:val="008D3798"/>
    <w:rsid w:val="008D49B1"/>
    <w:rsid w:val="008D5146"/>
    <w:rsid w:val="008D5C42"/>
    <w:rsid w:val="008D5D85"/>
    <w:rsid w:val="008D6235"/>
    <w:rsid w:val="008D6AB6"/>
    <w:rsid w:val="008D6F01"/>
    <w:rsid w:val="008D7694"/>
    <w:rsid w:val="008E040D"/>
    <w:rsid w:val="008E041B"/>
    <w:rsid w:val="008E0585"/>
    <w:rsid w:val="008E23FD"/>
    <w:rsid w:val="008E2672"/>
    <w:rsid w:val="008E2D03"/>
    <w:rsid w:val="008E2D18"/>
    <w:rsid w:val="008E3906"/>
    <w:rsid w:val="008E4651"/>
    <w:rsid w:val="008E4DDC"/>
    <w:rsid w:val="008E515F"/>
    <w:rsid w:val="008E60E8"/>
    <w:rsid w:val="008E69FE"/>
    <w:rsid w:val="008E6EC3"/>
    <w:rsid w:val="008E71D6"/>
    <w:rsid w:val="008E7329"/>
    <w:rsid w:val="008E76AF"/>
    <w:rsid w:val="008E790F"/>
    <w:rsid w:val="008F0810"/>
    <w:rsid w:val="008F0DCA"/>
    <w:rsid w:val="008F1D5C"/>
    <w:rsid w:val="008F1E0F"/>
    <w:rsid w:val="008F1E4B"/>
    <w:rsid w:val="008F1F00"/>
    <w:rsid w:val="008F2060"/>
    <w:rsid w:val="008F286B"/>
    <w:rsid w:val="008F2FC2"/>
    <w:rsid w:val="008F3BF7"/>
    <w:rsid w:val="008F3DE4"/>
    <w:rsid w:val="008F4049"/>
    <w:rsid w:val="008F4928"/>
    <w:rsid w:val="008F49B0"/>
    <w:rsid w:val="008F4BD4"/>
    <w:rsid w:val="008F4D40"/>
    <w:rsid w:val="008F5274"/>
    <w:rsid w:val="008F5AFF"/>
    <w:rsid w:val="008F5C39"/>
    <w:rsid w:val="008F7249"/>
    <w:rsid w:val="0090132E"/>
    <w:rsid w:val="00901836"/>
    <w:rsid w:val="00901EA8"/>
    <w:rsid w:val="0090322F"/>
    <w:rsid w:val="00904742"/>
    <w:rsid w:val="00904F0D"/>
    <w:rsid w:val="009051A0"/>
    <w:rsid w:val="0090548A"/>
    <w:rsid w:val="0090613E"/>
    <w:rsid w:val="009074DE"/>
    <w:rsid w:val="00907528"/>
    <w:rsid w:val="0090773C"/>
    <w:rsid w:val="00907D0E"/>
    <w:rsid w:val="009102A4"/>
    <w:rsid w:val="00910943"/>
    <w:rsid w:val="009113A1"/>
    <w:rsid w:val="00911406"/>
    <w:rsid w:val="009115FF"/>
    <w:rsid w:val="00912CCB"/>
    <w:rsid w:val="00912D13"/>
    <w:rsid w:val="00913D2C"/>
    <w:rsid w:val="009142F1"/>
    <w:rsid w:val="0091456B"/>
    <w:rsid w:val="00914E05"/>
    <w:rsid w:val="0091613A"/>
    <w:rsid w:val="00916872"/>
    <w:rsid w:val="00916AB5"/>
    <w:rsid w:val="00917587"/>
    <w:rsid w:val="00917637"/>
    <w:rsid w:val="0091775B"/>
    <w:rsid w:val="0091779E"/>
    <w:rsid w:val="009205D6"/>
    <w:rsid w:val="009205EA"/>
    <w:rsid w:val="0092077C"/>
    <w:rsid w:val="00920E31"/>
    <w:rsid w:val="0092165F"/>
    <w:rsid w:val="00921A92"/>
    <w:rsid w:val="0092230F"/>
    <w:rsid w:val="009224DC"/>
    <w:rsid w:val="00924255"/>
    <w:rsid w:val="00925045"/>
    <w:rsid w:val="0092521E"/>
    <w:rsid w:val="0092540C"/>
    <w:rsid w:val="009256D5"/>
    <w:rsid w:val="00925B54"/>
    <w:rsid w:val="00925E2D"/>
    <w:rsid w:val="0092642C"/>
    <w:rsid w:val="0092755D"/>
    <w:rsid w:val="00927FC6"/>
    <w:rsid w:val="00930A21"/>
    <w:rsid w:val="00930B8E"/>
    <w:rsid w:val="00930F6C"/>
    <w:rsid w:val="009310C0"/>
    <w:rsid w:val="00931D53"/>
    <w:rsid w:val="00931F3A"/>
    <w:rsid w:val="00932AE1"/>
    <w:rsid w:val="00933659"/>
    <w:rsid w:val="00933BAD"/>
    <w:rsid w:val="00933D5C"/>
    <w:rsid w:val="009343C0"/>
    <w:rsid w:val="00934471"/>
    <w:rsid w:val="00934EFB"/>
    <w:rsid w:val="009355F4"/>
    <w:rsid w:val="00935927"/>
    <w:rsid w:val="00935C37"/>
    <w:rsid w:val="00935FD9"/>
    <w:rsid w:val="00935FFF"/>
    <w:rsid w:val="009367E4"/>
    <w:rsid w:val="00937EC9"/>
    <w:rsid w:val="00940130"/>
    <w:rsid w:val="00940EA8"/>
    <w:rsid w:val="00941356"/>
    <w:rsid w:val="00941AF7"/>
    <w:rsid w:val="00941BB9"/>
    <w:rsid w:val="00942250"/>
    <w:rsid w:val="009426DE"/>
    <w:rsid w:val="00942B55"/>
    <w:rsid w:val="00942E06"/>
    <w:rsid w:val="009436C5"/>
    <w:rsid w:val="009439F5"/>
    <w:rsid w:val="00943F4A"/>
    <w:rsid w:val="00944090"/>
    <w:rsid w:val="00944BFD"/>
    <w:rsid w:val="00944FB3"/>
    <w:rsid w:val="009450AA"/>
    <w:rsid w:val="009450E0"/>
    <w:rsid w:val="00945177"/>
    <w:rsid w:val="009452C0"/>
    <w:rsid w:val="009454B6"/>
    <w:rsid w:val="00946404"/>
    <w:rsid w:val="009500B2"/>
    <w:rsid w:val="009500FE"/>
    <w:rsid w:val="0095038E"/>
    <w:rsid w:val="00950A2B"/>
    <w:rsid w:val="00950CAC"/>
    <w:rsid w:val="00950DC3"/>
    <w:rsid w:val="00951255"/>
    <w:rsid w:val="00951A75"/>
    <w:rsid w:val="00952455"/>
    <w:rsid w:val="00952918"/>
    <w:rsid w:val="00952BF8"/>
    <w:rsid w:val="00956AAB"/>
    <w:rsid w:val="00957480"/>
    <w:rsid w:val="009575E7"/>
    <w:rsid w:val="00957E5E"/>
    <w:rsid w:val="00957F93"/>
    <w:rsid w:val="00960FBF"/>
    <w:rsid w:val="00961FC3"/>
    <w:rsid w:val="009622C2"/>
    <w:rsid w:val="009629A7"/>
    <w:rsid w:val="00962A4D"/>
    <w:rsid w:val="00962E86"/>
    <w:rsid w:val="00962ED1"/>
    <w:rsid w:val="00962EE4"/>
    <w:rsid w:val="00962FAC"/>
    <w:rsid w:val="0096356E"/>
    <w:rsid w:val="009636B0"/>
    <w:rsid w:val="00963D4E"/>
    <w:rsid w:val="009659DE"/>
    <w:rsid w:val="00965A23"/>
    <w:rsid w:val="00965F8C"/>
    <w:rsid w:val="009664C1"/>
    <w:rsid w:val="009669D0"/>
    <w:rsid w:val="00966CA9"/>
    <w:rsid w:val="00967B79"/>
    <w:rsid w:val="00970735"/>
    <w:rsid w:val="009708BD"/>
    <w:rsid w:val="009718B0"/>
    <w:rsid w:val="00971BDD"/>
    <w:rsid w:val="00972230"/>
    <w:rsid w:val="00972FF1"/>
    <w:rsid w:val="009738F9"/>
    <w:rsid w:val="00973D47"/>
    <w:rsid w:val="0097469A"/>
    <w:rsid w:val="00974851"/>
    <w:rsid w:val="009759B9"/>
    <w:rsid w:val="00975CB9"/>
    <w:rsid w:val="00975FE5"/>
    <w:rsid w:val="00976701"/>
    <w:rsid w:val="0097699B"/>
    <w:rsid w:val="00976EA4"/>
    <w:rsid w:val="0097789C"/>
    <w:rsid w:val="00977D45"/>
    <w:rsid w:val="00977E70"/>
    <w:rsid w:val="009803E2"/>
    <w:rsid w:val="009804AB"/>
    <w:rsid w:val="009805BC"/>
    <w:rsid w:val="0098085B"/>
    <w:rsid w:val="009825C2"/>
    <w:rsid w:val="009829BC"/>
    <w:rsid w:val="00982DBA"/>
    <w:rsid w:val="00982DFB"/>
    <w:rsid w:val="00983A25"/>
    <w:rsid w:val="009846E0"/>
    <w:rsid w:val="00984AB7"/>
    <w:rsid w:val="0098535E"/>
    <w:rsid w:val="009853A4"/>
    <w:rsid w:val="00987127"/>
    <w:rsid w:val="00987734"/>
    <w:rsid w:val="0099064A"/>
    <w:rsid w:val="00990663"/>
    <w:rsid w:val="0099086B"/>
    <w:rsid w:val="00992AC2"/>
    <w:rsid w:val="00992CD9"/>
    <w:rsid w:val="00993529"/>
    <w:rsid w:val="0099376D"/>
    <w:rsid w:val="00993823"/>
    <w:rsid w:val="00994047"/>
    <w:rsid w:val="00994263"/>
    <w:rsid w:val="00994E69"/>
    <w:rsid w:val="00995201"/>
    <w:rsid w:val="00995DBC"/>
    <w:rsid w:val="00995E23"/>
    <w:rsid w:val="00996A4C"/>
    <w:rsid w:val="00996AA5"/>
    <w:rsid w:val="0099772C"/>
    <w:rsid w:val="00997818"/>
    <w:rsid w:val="009A0382"/>
    <w:rsid w:val="009A0A4E"/>
    <w:rsid w:val="009A0D70"/>
    <w:rsid w:val="009A1B9C"/>
    <w:rsid w:val="009A2089"/>
    <w:rsid w:val="009A2AF0"/>
    <w:rsid w:val="009A2D75"/>
    <w:rsid w:val="009A41EA"/>
    <w:rsid w:val="009A43A5"/>
    <w:rsid w:val="009A4AFD"/>
    <w:rsid w:val="009A4E02"/>
    <w:rsid w:val="009A5525"/>
    <w:rsid w:val="009A5FAF"/>
    <w:rsid w:val="009A7C3E"/>
    <w:rsid w:val="009A7E35"/>
    <w:rsid w:val="009B10D0"/>
    <w:rsid w:val="009B12F8"/>
    <w:rsid w:val="009B2175"/>
    <w:rsid w:val="009B261E"/>
    <w:rsid w:val="009B26FF"/>
    <w:rsid w:val="009B309D"/>
    <w:rsid w:val="009B31A9"/>
    <w:rsid w:val="009B35E0"/>
    <w:rsid w:val="009B4765"/>
    <w:rsid w:val="009B4DC0"/>
    <w:rsid w:val="009B4DDF"/>
    <w:rsid w:val="009B50DB"/>
    <w:rsid w:val="009B586A"/>
    <w:rsid w:val="009B6A77"/>
    <w:rsid w:val="009B7316"/>
    <w:rsid w:val="009C0411"/>
    <w:rsid w:val="009C06C7"/>
    <w:rsid w:val="009C0D55"/>
    <w:rsid w:val="009C1203"/>
    <w:rsid w:val="009C1E04"/>
    <w:rsid w:val="009C1E84"/>
    <w:rsid w:val="009C395A"/>
    <w:rsid w:val="009C3A5B"/>
    <w:rsid w:val="009C4341"/>
    <w:rsid w:val="009C4411"/>
    <w:rsid w:val="009C44F6"/>
    <w:rsid w:val="009C47F2"/>
    <w:rsid w:val="009C4E7B"/>
    <w:rsid w:val="009C5129"/>
    <w:rsid w:val="009C5EC8"/>
    <w:rsid w:val="009C6406"/>
    <w:rsid w:val="009C670F"/>
    <w:rsid w:val="009D0263"/>
    <w:rsid w:val="009D04EB"/>
    <w:rsid w:val="009D1620"/>
    <w:rsid w:val="009D1794"/>
    <w:rsid w:val="009D205F"/>
    <w:rsid w:val="009D26C9"/>
    <w:rsid w:val="009D2EE7"/>
    <w:rsid w:val="009D361C"/>
    <w:rsid w:val="009D3ABF"/>
    <w:rsid w:val="009D4216"/>
    <w:rsid w:val="009D4532"/>
    <w:rsid w:val="009D5252"/>
    <w:rsid w:val="009D5862"/>
    <w:rsid w:val="009D5B82"/>
    <w:rsid w:val="009E0AC2"/>
    <w:rsid w:val="009E0D8F"/>
    <w:rsid w:val="009E1BA1"/>
    <w:rsid w:val="009E25C7"/>
    <w:rsid w:val="009E29EA"/>
    <w:rsid w:val="009E2A54"/>
    <w:rsid w:val="009E435C"/>
    <w:rsid w:val="009E518E"/>
    <w:rsid w:val="009E524C"/>
    <w:rsid w:val="009E5578"/>
    <w:rsid w:val="009E57A5"/>
    <w:rsid w:val="009E6095"/>
    <w:rsid w:val="009E62EB"/>
    <w:rsid w:val="009E63A4"/>
    <w:rsid w:val="009E7229"/>
    <w:rsid w:val="009E78CA"/>
    <w:rsid w:val="009E78F0"/>
    <w:rsid w:val="009E7D46"/>
    <w:rsid w:val="009F26A8"/>
    <w:rsid w:val="009F2B0C"/>
    <w:rsid w:val="009F2BA3"/>
    <w:rsid w:val="009F3382"/>
    <w:rsid w:val="009F38B1"/>
    <w:rsid w:val="009F3B3B"/>
    <w:rsid w:val="009F4649"/>
    <w:rsid w:val="009F5560"/>
    <w:rsid w:val="009F65E1"/>
    <w:rsid w:val="009F685E"/>
    <w:rsid w:val="009F6DC3"/>
    <w:rsid w:val="009F71A1"/>
    <w:rsid w:val="009F7C35"/>
    <w:rsid w:val="00A004A3"/>
    <w:rsid w:val="00A004B3"/>
    <w:rsid w:val="00A0137E"/>
    <w:rsid w:val="00A024B5"/>
    <w:rsid w:val="00A02674"/>
    <w:rsid w:val="00A02CFD"/>
    <w:rsid w:val="00A02F06"/>
    <w:rsid w:val="00A038DA"/>
    <w:rsid w:val="00A04255"/>
    <w:rsid w:val="00A05B17"/>
    <w:rsid w:val="00A05EDE"/>
    <w:rsid w:val="00A06AB7"/>
    <w:rsid w:val="00A078CF"/>
    <w:rsid w:val="00A07939"/>
    <w:rsid w:val="00A10B65"/>
    <w:rsid w:val="00A11376"/>
    <w:rsid w:val="00A113EC"/>
    <w:rsid w:val="00A11478"/>
    <w:rsid w:val="00A11800"/>
    <w:rsid w:val="00A1218F"/>
    <w:rsid w:val="00A12C4D"/>
    <w:rsid w:val="00A155DB"/>
    <w:rsid w:val="00A161F4"/>
    <w:rsid w:val="00A16416"/>
    <w:rsid w:val="00A16BD2"/>
    <w:rsid w:val="00A16DDF"/>
    <w:rsid w:val="00A16E34"/>
    <w:rsid w:val="00A17DF9"/>
    <w:rsid w:val="00A20548"/>
    <w:rsid w:val="00A2085B"/>
    <w:rsid w:val="00A21B73"/>
    <w:rsid w:val="00A21CF2"/>
    <w:rsid w:val="00A21D23"/>
    <w:rsid w:val="00A229BC"/>
    <w:rsid w:val="00A22D86"/>
    <w:rsid w:val="00A23EEE"/>
    <w:rsid w:val="00A245A7"/>
    <w:rsid w:val="00A2548F"/>
    <w:rsid w:val="00A26A33"/>
    <w:rsid w:val="00A26A5E"/>
    <w:rsid w:val="00A27BB9"/>
    <w:rsid w:val="00A27C64"/>
    <w:rsid w:val="00A27EEC"/>
    <w:rsid w:val="00A301D0"/>
    <w:rsid w:val="00A30216"/>
    <w:rsid w:val="00A305BA"/>
    <w:rsid w:val="00A305BF"/>
    <w:rsid w:val="00A30A32"/>
    <w:rsid w:val="00A30C19"/>
    <w:rsid w:val="00A31264"/>
    <w:rsid w:val="00A3183C"/>
    <w:rsid w:val="00A321BD"/>
    <w:rsid w:val="00A32584"/>
    <w:rsid w:val="00A32919"/>
    <w:rsid w:val="00A342E2"/>
    <w:rsid w:val="00A3431B"/>
    <w:rsid w:val="00A34CA3"/>
    <w:rsid w:val="00A34D84"/>
    <w:rsid w:val="00A357D8"/>
    <w:rsid w:val="00A35D1F"/>
    <w:rsid w:val="00A36556"/>
    <w:rsid w:val="00A378C3"/>
    <w:rsid w:val="00A40467"/>
    <w:rsid w:val="00A4062E"/>
    <w:rsid w:val="00A4093C"/>
    <w:rsid w:val="00A4164F"/>
    <w:rsid w:val="00A4189B"/>
    <w:rsid w:val="00A41E38"/>
    <w:rsid w:val="00A42873"/>
    <w:rsid w:val="00A428BE"/>
    <w:rsid w:val="00A42E5C"/>
    <w:rsid w:val="00A42EBF"/>
    <w:rsid w:val="00A434D9"/>
    <w:rsid w:val="00A4389A"/>
    <w:rsid w:val="00A439D3"/>
    <w:rsid w:val="00A43CFA"/>
    <w:rsid w:val="00A44721"/>
    <w:rsid w:val="00A454D1"/>
    <w:rsid w:val="00A4565B"/>
    <w:rsid w:val="00A45665"/>
    <w:rsid w:val="00A47835"/>
    <w:rsid w:val="00A5146D"/>
    <w:rsid w:val="00A52B06"/>
    <w:rsid w:val="00A533A6"/>
    <w:rsid w:val="00A53703"/>
    <w:rsid w:val="00A53E40"/>
    <w:rsid w:val="00A54936"/>
    <w:rsid w:val="00A55440"/>
    <w:rsid w:val="00A554C2"/>
    <w:rsid w:val="00A558EF"/>
    <w:rsid w:val="00A56B1B"/>
    <w:rsid w:val="00A56F08"/>
    <w:rsid w:val="00A56F34"/>
    <w:rsid w:val="00A56F3E"/>
    <w:rsid w:val="00A5748E"/>
    <w:rsid w:val="00A6000B"/>
    <w:rsid w:val="00A6004D"/>
    <w:rsid w:val="00A60639"/>
    <w:rsid w:val="00A60768"/>
    <w:rsid w:val="00A60BB4"/>
    <w:rsid w:val="00A61CEA"/>
    <w:rsid w:val="00A620B7"/>
    <w:rsid w:val="00A62109"/>
    <w:rsid w:val="00A629BE"/>
    <w:rsid w:val="00A62D93"/>
    <w:rsid w:val="00A632B0"/>
    <w:rsid w:val="00A63AA0"/>
    <w:rsid w:val="00A63FDD"/>
    <w:rsid w:val="00A648CB"/>
    <w:rsid w:val="00A6580F"/>
    <w:rsid w:val="00A66577"/>
    <w:rsid w:val="00A66B7B"/>
    <w:rsid w:val="00A66CBB"/>
    <w:rsid w:val="00A673B4"/>
    <w:rsid w:val="00A67F9D"/>
    <w:rsid w:val="00A70728"/>
    <w:rsid w:val="00A70F84"/>
    <w:rsid w:val="00A712BA"/>
    <w:rsid w:val="00A719DB"/>
    <w:rsid w:val="00A71BA6"/>
    <w:rsid w:val="00A7285B"/>
    <w:rsid w:val="00A72A9D"/>
    <w:rsid w:val="00A73BA3"/>
    <w:rsid w:val="00A7500A"/>
    <w:rsid w:val="00A756BB"/>
    <w:rsid w:val="00A75781"/>
    <w:rsid w:val="00A75C90"/>
    <w:rsid w:val="00A7676D"/>
    <w:rsid w:val="00A77CF9"/>
    <w:rsid w:val="00A80374"/>
    <w:rsid w:val="00A806E6"/>
    <w:rsid w:val="00A8086A"/>
    <w:rsid w:val="00A81082"/>
    <w:rsid w:val="00A82262"/>
    <w:rsid w:val="00A83B84"/>
    <w:rsid w:val="00A84629"/>
    <w:rsid w:val="00A85773"/>
    <w:rsid w:val="00A8580D"/>
    <w:rsid w:val="00A85857"/>
    <w:rsid w:val="00A85F3F"/>
    <w:rsid w:val="00A879E2"/>
    <w:rsid w:val="00A91CCA"/>
    <w:rsid w:val="00A938E7"/>
    <w:rsid w:val="00A9440C"/>
    <w:rsid w:val="00A95733"/>
    <w:rsid w:val="00A95BBF"/>
    <w:rsid w:val="00A95C05"/>
    <w:rsid w:val="00A963BB"/>
    <w:rsid w:val="00A967E2"/>
    <w:rsid w:val="00A97565"/>
    <w:rsid w:val="00A97A1C"/>
    <w:rsid w:val="00AA0D1E"/>
    <w:rsid w:val="00AA163D"/>
    <w:rsid w:val="00AA2455"/>
    <w:rsid w:val="00AA2612"/>
    <w:rsid w:val="00AA2B11"/>
    <w:rsid w:val="00AA31C6"/>
    <w:rsid w:val="00AA3B7B"/>
    <w:rsid w:val="00AA3F09"/>
    <w:rsid w:val="00AA45B7"/>
    <w:rsid w:val="00AA4893"/>
    <w:rsid w:val="00AA53D5"/>
    <w:rsid w:val="00AA603E"/>
    <w:rsid w:val="00AA7A9E"/>
    <w:rsid w:val="00AB0740"/>
    <w:rsid w:val="00AB0806"/>
    <w:rsid w:val="00AB0E9E"/>
    <w:rsid w:val="00AB10B0"/>
    <w:rsid w:val="00AB1A8A"/>
    <w:rsid w:val="00AB20D5"/>
    <w:rsid w:val="00AB255C"/>
    <w:rsid w:val="00AB56B4"/>
    <w:rsid w:val="00AB5721"/>
    <w:rsid w:val="00AB596A"/>
    <w:rsid w:val="00AB795A"/>
    <w:rsid w:val="00AB7C4A"/>
    <w:rsid w:val="00AC0069"/>
    <w:rsid w:val="00AC03CF"/>
    <w:rsid w:val="00AC0428"/>
    <w:rsid w:val="00AC0BBA"/>
    <w:rsid w:val="00AC0CE5"/>
    <w:rsid w:val="00AC1185"/>
    <w:rsid w:val="00AC1B14"/>
    <w:rsid w:val="00AC1D74"/>
    <w:rsid w:val="00AC1EF2"/>
    <w:rsid w:val="00AC2015"/>
    <w:rsid w:val="00AC280F"/>
    <w:rsid w:val="00AC2A22"/>
    <w:rsid w:val="00AC2BA5"/>
    <w:rsid w:val="00AC2F04"/>
    <w:rsid w:val="00AC3355"/>
    <w:rsid w:val="00AC34AE"/>
    <w:rsid w:val="00AC398C"/>
    <w:rsid w:val="00AC3D26"/>
    <w:rsid w:val="00AC3EC7"/>
    <w:rsid w:val="00AC4987"/>
    <w:rsid w:val="00AC5FB7"/>
    <w:rsid w:val="00AD0394"/>
    <w:rsid w:val="00AD0C16"/>
    <w:rsid w:val="00AD160E"/>
    <w:rsid w:val="00AD1658"/>
    <w:rsid w:val="00AD1921"/>
    <w:rsid w:val="00AD2CA8"/>
    <w:rsid w:val="00AD3188"/>
    <w:rsid w:val="00AD3AF1"/>
    <w:rsid w:val="00AD40E3"/>
    <w:rsid w:val="00AD4207"/>
    <w:rsid w:val="00AD42AF"/>
    <w:rsid w:val="00AD45C9"/>
    <w:rsid w:val="00AD4747"/>
    <w:rsid w:val="00AD502E"/>
    <w:rsid w:val="00AD50BC"/>
    <w:rsid w:val="00AD57EE"/>
    <w:rsid w:val="00AD7617"/>
    <w:rsid w:val="00AE053F"/>
    <w:rsid w:val="00AE0D3C"/>
    <w:rsid w:val="00AE1230"/>
    <w:rsid w:val="00AE153D"/>
    <w:rsid w:val="00AE1BC3"/>
    <w:rsid w:val="00AE2E20"/>
    <w:rsid w:val="00AE3B10"/>
    <w:rsid w:val="00AE3B9D"/>
    <w:rsid w:val="00AE3BFC"/>
    <w:rsid w:val="00AE3FCD"/>
    <w:rsid w:val="00AE4113"/>
    <w:rsid w:val="00AE4A3F"/>
    <w:rsid w:val="00AE5088"/>
    <w:rsid w:val="00AE55A7"/>
    <w:rsid w:val="00AE5790"/>
    <w:rsid w:val="00AE5D55"/>
    <w:rsid w:val="00AE6B56"/>
    <w:rsid w:val="00AE6BF9"/>
    <w:rsid w:val="00AE78B1"/>
    <w:rsid w:val="00AF0658"/>
    <w:rsid w:val="00AF082B"/>
    <w:rsid w:val="00AF0D02"/>
    <w:rsid w:val="00AF1306"/>
    <w:rsid w:val="00AF2997"/>
    <w:rsid w:val="00AF3DEB"/>
    <w:rsid w:val="00AF3E6D"/>
    <w:rsid w:val="00AF3E91"/>
    <w:rsid w:val="00AF3E9E"/>
    <w:rsid w:val="00AF59D8"/>
    <w:rsid w:val="00AF5A60"/>
    <w:rsid w:val="00AF5AD3"/>
    <w:rsid w:val="00AF5DCF"/>
    <w:rsid w:val="00AF64C1"/>
    <w:rsid w:val="00AF68F9"/>
    <w:rsid w:val="00AF6CC6"/>
    <w:rsid w:val="00AF7B9C"/>
    <w:rsid w:val="00AF7FA3"/>
    <w:rsid w:val="00B001A8"/>
    <w:rsid w:val="00B0034B"/>
    <w:rsid w:val="00B003E8"/>
    <w:rsid w:val="00B009ED"/>
    <w:rsid w:val="00B00F48"/>
    <w:rsid w:val="00B0184B"/>
    <w:rsid w:val="00B022B0"/>
    <w:rsid w:val="00B02410"/>
    <w:rsid w:val="00B03CB6"/>
    <w:rsid w:val="00B03D06"/>
    <w:rsid w:val="00B03F2A"/>
    <w:rsid w:val="00B04020"/>
    <w:rsid w:val="00B044B3"/>
    <w:rsid w:val="00B0492F"/>
    <w:rsid w:val="00B055E6"/>
    <w:rsid w:val="00B07544"/>
    <w:rsid w:val="00B07D86"/>
    <w:rsid w:val="00B07E52"/>
    <w:rsid w:val="00B1011F"/>
    <w:rsid w:val="00B10148"/>
    <w:rsid w:val="00B1126D"/>
    <w:rsid w:val="00B11287"/>
    <w:rsid w:val="00B11684"/>
    <w:rsid w:val="00B1236D"/>
    <w:rsid w:val="00B12630"/>
    <w:rsid w:val="00B1273A"/>
    <w:rsid w:val="00B12CD9"/>
    <w:rsid w:val="00B12EA2"/>
    <w:rsid w:val="00B1361F"/>
    <w:rsid w:val="00B139E1"/>
    <w:rsid w:val="00B13B7B"/>
    <w:rsid w:val="00B13D61"/>
    <w:rsid w:val="00B1438B"/>
    <w:rsid w:val="00B1470A"/>
    <w:rsid w:val="00B14820"/>
    <w:rsid w:val="00B15674"/>
    <w:rsid w:val="00B16D28"/>
    <w:rsid w:val="00B17255"/>
    <w:rsid w:val="00B20388"/>
    <w:rsid w:val="00B206CD"/>
    <w:rsid w:val="00B20752"/>
    <w:rsid w:val="00B208E1"/>
    <w:rsid w:val="00B20FD6"/>
    <w:rsid w:val="00B21129"/>
    <w:rsid w:val="00B21C07"/>
    <w:rsid w:val="00B21C0F"/>
    <w:rsid w:val="00B227BF"/>
    <w:rsid w:val="00B23F12"/>
    <w:rsid w:val="00B2453C"/>
    <w:rsid w:val="00B251EB"/>
    <w:rsid w:val="00B268AF"/>
    <w:rsid w:val="00B272E5"/>
    <w:rsid w:val="00B274FB"/>
    <w:rsid w:val="00B3055A"/>
    <w:rsid w:val="00B30CAD"/>
    <w:rsid w:val="00B30EE1"/>
    <w:rsid w:val="00B3129D"/>
    <w:rsid w:val="00B3131C"/>
    <w:rsid w:val="00B31BB8"/>
    <w:rsid w:val="00B32011"/>
    <w:rsid w:val="00B3226F"/>
    <w:rsid w:val="00B32AFB"/>
    <w:rsid w:val="00B32C03"/>
    <w:rsid w:val="00B347EA"/>
    <w:rsid w:val="00B34C5A"/>
    <w:rsid w:val="00B34DDA"/>
    <w:rsid w:val="00B35A3D"/>
    <w:rsid w:val="00B35D61"/>
    <w:rsid w:val="00B36047"/>
    <w:rsid w:val="00B363AD"/>
    <w:rsid w:val="00B4098C"/>
    <w:rsid w:val="00B409BA"/>
    <w:rsid w:val="00B409F9"/>
    <w:rsid w:val="00B40A44"/>
    <w:rsid w:val="00B40EAC"/>
    <w:rsid w:val="00B414CD"/>
    <w:rsid w:val="00B423F0"/>
    <w:rsid w:val="00B42548"/>
    <w:rsid w:val="00B428E7"/>
    <w:rsid w:val="00B43B11"/>
    <w:rsid w:val="00B44024"/>
    <w:rsid w:val="00B449D9"/>
    <w:rsid w:val="00B44C38"/>
    <w:rsid w:val="00B44CF6"/>
    <w:rsid w:val="00B44EAE"/>
    <w:rsid w:val="00B4563F"/>
    <w:rsid w:val="00B45906"/>
    <w:rsid w:val="00B47081"/>
    <w:rsid w:val="00B47564"/>
    <w:rsid w:val="00B47631"/>
    <w:rsid w:val="00B47F63"/>
    <w:rsid w:val="00B47FBF"/>
    <w:rsid w:val="00B50313"/>
    <w:rsid w:val="00B508D3"/>
    <w:rsid w:val="00B511A2"/>
    <w:rsid w:val="00B5153D"/>
    <w:rsid w:val="00B515F7"/>
    <w:rsid w:val="00B51DAA"/>
    <w:rsid w:val="00B52401"/>
    <w:rsid w:val="00B52526"/>
    <w:rsid w:val="00B5282A"/>
    <w:rsid w:val="00B53543"/>
    <w:rsid w:val="00B54583"/>
    <w:rsid w:val="00B5530A"/>
    <w:rsid w:val="00B55A12"/>
    <w:rsid w:val="00B56382"/>
    <w:rsid w:val="00B56973"/>
    <w:rsid w:val="00B5772E"/>
    <w:rsid w:val="00B57ADA"/>
    <w:rsid w:val="00B60652"/>
    <w:rsid w:val="00B60910"/>
    <w:rsid w:val="00B60F57"/>
    <w:rsid w:val="00B6223F"/>
    <w:rsid w:val="00B62601"/>
    <w:rsid w:val="00B62A37"/>
    <w:rsid w:val="00B63039"/>
    <w:rsid w:val="00B6365A"/>
    <w:rsid w:val="00B640E9"/>
    <w:rsid w:val="00B7006A"/>
    <w:rsid w:val="00B702D1"/>
    <w:rsid w:val="00B70CAA"/>
    <w:rsid w:val="00B71029"/>
    <w:rsid w:val="00B712C6"/>
    <w:rsid w:val="00B713F0"/>
    <w:rsid w:val="00B7154C"/>
    <w:rsid w:val="00B71E6F"/>
    <w:rsid w:val="00B72326"/>
    <w:rsid w:val="00B72C12"/>
    <w:rsid w:val="00B731C9"/>
    <w:rsid w:val="00B73595"/>
    <w:rsid w:val="00B74250"/>
    <w:rsid w:val="00B74F29"/>
    <w:rsid w:val="00B74F3D"/>
    <w:rsid w:val="00B75625"/>
    <w:rsid w:val="00B75A05"/>
    <w:rsid w:val="00B75A19"/>
    <w:rsid w:val="00B76289"/>
    <w:rsid w:val="00B76E78"/>
    <w:rsid w:val="00B775A7"/>
    <w:rsid w:val="00B8010D"/>
    <w:rsid w:val="00B80873"/>
    <w:rsid w:val="00B8201D"/>
    <w:rsid w:val="00B825EB"/>
    <w:rsid w:val="00B82A86"/>
    <w:rsid w:val="00B82EA2"/>
    <w:rsid w:val="00B83750"/>
    <w:rsid w:val="00B83E6A"/>
    <w:rsid w:val="00B8510D"/>
    <w:rsid w:val="00B85169"/>
    <w:rsid w:val="00B858F8"/>
    <w:rsid w:val="00B86447"/>
    <w:rsid w:val="00B865F0"/>
    <w:rsid w:val="00B87DDD"/>
    <w:rsid w:val="00B9045C"/>
    <w:rsid w:val="00B9068B"/>
    <w:rsid w:val="00B9077A"/>
    <w:rsid w:val="00B90B5B"/>
    <w:rsid w:val="00B90C53"/>
    <w:rsid w:val="00B917F1"/>
    <w:rsid w:val="00B92D10"/>
    <w:rsid w:val="00B93056"/>
    <w:rsid w:val="00B933A7"/>
    <w:rsid w:val="00B9418B"/>
    <w:rsid w:val="00B95071"/>
    <w:rsid w:val="00B950F0"/>
    <w:rsid w:val="00B952E5"/>
    <w:rsid w:val="00B958E0"/>
    <w:rsid w:val="00B978F9"/>
    <w:rsid w:val="00B97BF4"/>
    <w:rsid w:val="00BA111A"/>
    <w:rsid w:val="00BA3B23"/>
    <w:rsid w:val="00BA47C4"/>
    <w:rsid w:val="00BA5007"/>
    <w:rsid w:val="00BA50C5"/>
    <w:rsid w:val="00BA5C01"/>
    <w:rsid w:val="00BA6BEE"/>
    <w:rsid w:val="00BA6ECD"/>
    <w:rsid w:val="00BA71CA"/>
    <w:rsid w:val="00BB004E"/>
    <w:rsid w:val="00BB092B"/>
    <w:rsid w:val="00BB0BD8"/>
    <w:rsid w:val="00BB1A46"/>
    <w:rsid w:val="00BB1C7E"/>
    <w:rsid w:val="00BB2B5C"/>
    <w:rsid w:val="00BB3ECA"/>
    <w:rsid w:val="00BB4CE8"/>
    <w:rsid w:val="00BB52DC"/>
    <w:rsid w:val="00BB5576"/>
    <w:rsid w:val="00BB6BFA"/>
    <w:rsid w:val="00BB6F8D"/>
    <w:rsid w:val="00BB71DE"/>
    <w:rsid w:val="00BB7706"/>
    <w:rsid w:val="00BC017D"/>
    <w:rsid w:val="00BC01C3"/>
    <w:rsid w:val="00BC03FF"/>
    <w:rsid w:val="00BC0F12"/>
    <w:rsid w:val="00BC14C1"/>
    <w:rsid w:val="00BC1E91"/>
    <w:rsid w:val="00BC2AA8"/>
    <w:rsid w:val="00BC3B79"/>
    <w:rsid w:val="00BC4EB2"/>
    <w:rsid w:val="00BC5337"/>
    <w:rsid w:val="00BC5382"/>
    <w:rsid w:val="00BC583C"/>
    <w:rsid w:val="00BC5CAF"/>
    <w:rsid w:val="00BC60A7"/>
    <w:rsid w:val="00BC6C4F"/>
    <w:rsid w:val="00BC738C"/>
    <w:rsid w:val="00BC74AC"/>
    <w:rsid w:val="00BC79FE"/>
    <w:rsid w:val="00BC7A96"/>
    <w:rsid w:val="00BD0A6A"/>
    <w:rsid w:val="00BD156A"/>
    <w:rsid w:val="00BD177F"/>
    <w:rsid w:val="00BD18CE"/>
    <w:rsid w:val="00BD2426"/>
    <w:rsid w:val="00BD36CA"/>
    <w:rsid w:val="00BD3E11"/>
    <w:rsid w:val="00BD471A"/>
    <w:rsid w:val="00BD4F77"/>
    <w:rsid w:val="00BD5267"/>
    <w:rsid w:val="00BD52A1"/>
    <w:rsid w:val="00BD5AE4"/>
    <w:rsid w:val="00BD6C24"/>
    <w:rsid w:val="00BD757C"/>
    <w:rsid w:val="00BD7785"/>
    <w:rsid w:val="00BD7937"/>
    <w:rsid w:val="00BE0D9B"/>
    <w:rsid w:val="00BE22FF"/>
    <w:rsid w:val="00BE2831"/>
    <w:rsid w:val="00BE3675"/>
    <w:rsid w:val="00BE580A"/>
    <w:rsid w:val="00BE5CCB"/>
    <w:rsid w:val="00BE5EF8"/>
    <w:rsid w:val="00BE62DA"/>
    <w:rsid w:val="00BE63C1"/>
    <w:rsid w:val="00BE7A36"/>
    <w:rsid w:val="00BE7A59"/>
    <w:rsid w:val="00BE7D21"/>
    <w:rsid w:val="00BF1121"/>
    <w:rsid w:val="00BF2435"/>
    <w:rsid w:val="00BF2E5E"/>
    <w:rsid w:val="00BF3387"/>
    <w:rsid w:val="00BF35DD"/>
    <w:rsid w:val="00BF37D3"/>
    <w:rsid w:val="00BF646B"/>
    <w:rsid w:val="00BF67F8"/>
    <w:rsid w:val="00BF68C3"/>
    <w:rsid w:val="00BF6D33"/>
    <w:rsid w:val="00BF715E"/>
    <w:rsid w:val="00BF7251"/>
    <w:rsid w:val="00BF77AC"/>
    <w:rsid w:val="00BF79CA"/>
    <w:rsid w:val="00C002DA"/>
    <w:rsid w:val="00C00434"/>
    <w:rsid w:val="00C00CCE"/>
    <w:rsid w:val="00C018ED"/>
    <w:rsid w:val="00C02099"/>
    <w:rsid w:val="00C0210A"/>
    <w:rsid w:val="00C02351"/>
    <w:rsid w:val="00C02469"/>
    <w:rsid w:val="00C026ED"/>
    <w:rsid w:val="00C02E55"/>
    <w:rsid w:val="00C030EE"/>
    <w:rsid w:val="00C0312A"/>
    <w:rsid w:val="00C03132"/>
    <w:rsid w:val="00C03D51"/>
    <w:rsid w:val="00C04114"/>
    <w:rsid w:val="00C04514"/>
    <w:rsid w:val="00C046CC"/>
    <w:rsid w:val="00C04C50"/>
    <w:rsid w:val="00C0516A"/>
    <w:rsid w:val="00C0528E"/>
    <w:rsid w:val="00C0575E"/>
    <w:rsid w:val="00C072C4"/>
    <w:rsid w:val="00C07483"/>
    <w:rsid w:val="00C0774C"/>
    <w:rsid w:val="00C079E7"/>
    <w:rsid w:val="00C07A64"/>
    <w:rsid w:val="00C07EF8"/>
    <w:rsid w:val="00C07FA6"/>
    <w:rsid w:val="00C1024E"/>
    <w:rsid w:val="00C10560"/>
    <w:rsid w:val="00C10C7C"/>
    <w:rsid w:val="00C11387"/>
    <w:rsid w:val="00C116CA"/>
    <w:rsid w:val="00C11790"/>
    <w:rsid w:val="00C119D6"/>
    <w:rsid w:val="00C11A64"/>
    <w:rsid w:val="00C11FA5"/>
    <w:rsid w:val="00C12AEE"/>
    <w:rsid w:val="00C12C79"/>
    <w:rsid w:val="00C1411D"/>
    <w:rsid w:val="00C147AF"/>
    <w:rsid w:val="00C148EC"/>
    <w:rsid w:val="00C1494A"/>
    <w:rsid w:val="00C15895"/>
    <w:rsid w:val="00C159F5"/>
    <w:rsid w:val="00C172F5"/>
    <w:rsid w:val="00C174CA"/>
    <w:rsid w:val="00C179B4"/>
    <w:rsid w:val="00C17BF5"/>
    <w:rsid w:val="00C20D93"/>
    <w:rsid w:val="00C210F5"/>
    <w:rsid w:val="00C21668"/>
    <w:rsid w:val="00C22452"/>
    <w:rsid w:val="00C22EAC"/>
    <w:rsid w:val="00C246B1"/>
    <w:rsid w:val="00C24A28"/>
    <w:rsid w:val="00C24A44"/>
    <w:rsid w:val="00C24C06"/>
    <w:rsid w:val="00C25044"/>
    <w:rsid w:val="00C250B0"/>
    <w:rsid w:val="00C25AFF"/>
    <w:rsid w:val="00C261F4"/>
    <w:rsid w:val="00C26DD7"/>
    <w:rsid w:val="00C27609"/>
    <w:rsid w:val="00C2779C"/>
    <w:rsid w:val="00C30085"/>
    <w:rsid w:val="00C3020D"/>
    <w:rsid w:val="00C30B1B"/>
    <w:rsid w:val="00C30FDE"/>
    <w:rsid w:val="00C32615"/>
    <w:rsid w:val="00C328E9"/>
    <w:rsid w:val="00C33799"/>
    <w:rsid w:val="00C33954"/>
    <w:rsid w:val="00C3396D"/>
    <w:rsid w:val="00C33AA7"/>
    <w:rsid w:val="00C340D2"/>
    <w:rsid w:val="00C34283"/>
    <w:rsid w:val="00C3465F"/>
    <w:rsid w:val="00C354F1"/>
    <w:rsid w:val="00C35865"/>
    <w:rsid w:val="00C3640C"/>
    <w:rsid w:val="00C365EE"/>
    <w:rsid w:val="00C368A8"/>
    <w:rsid w:val="00C372A2"/>
    <w:rsid w:val="00C37BAB"/>
    <w:rsid w:val="00C402DF"/>
    <w:rsid w:val="00C404DF"/>
    <w:rsid w:val="00C41376"/>
    <w:rsid w:val="00C41806"/>
    <w:rsid w:val="00C4250A"/>
    <w:rsid w:val="00C426E2"/>
    <w:rsid w:val="00C4278E"/>
    <w:rsid w:val="00C4300C"/>
    <w:rsid w:val="00C43049"/>
    <w:rsid w:val="00C43AEF"/>
    <w:rsid w:val="00C43FFE"/>
    <w:rsid w:val="00C441D2"/>
    <w:rsid w:val="00C44847"/>
    <w:rsid w:val="00C45176"/>
    <w:rsid w:val="00C4655B"/>
    <w:rsid w:val="00C46BF8"/>
    <w:rsid w:val="00C4763F"/>
    <w:rsid w:val="00C507B4"/>
    <w:rsid w:val="00C50AC3"/>
    <w:rsid w:val="00C50B8C"/>
    <w:rsid w:val="00C51619"/>
    <w:rsid w:val="00C51648"/>
    <w:rsid w:val="00C51BEE"/>
    <w:rsid w:val="00C521F6"/>
    <w:rsid w:val="00C52A1E"/>
    <w:rsid w:val="00C52C52"/>
    <w:rsid w:val="00C52C78"/>
    <w:rsid w:val="00C530C5"/>
    <w:rsid w:val="00C53611"/>
    <w:rsid w:val="00C53A58"/>
    <w:rsid w:val="00C53D83"/>
    <w:rsid w:val="00C5450A"/>
    <w:rsid w:val="00C5483F"/>
    <w:rsid w:val="00C567CF"/>
    <w:rsid w:val="00C57D93"/>
    <w:rsid w:val="00C605BE"/>
    <w:rsid w:val="00C60B69"/>
    <w:rsid w:val="00C61ACB"/>
    <w:rsid w:val="00C61DE3"/>
    <w:rsid w:val="00C61E97"/>
    <w:rsid w:val="00C63151"/>
    <w:rsid w:val="00C641C1"/>
    <w:rsid w:val="00C65EFF"/>
    <w:rsid w:val="00C66102"/>
    <w:rsid w:val="00C663DB"/>
    <w:rsid w:val="00C670EA"/>
    <w:rsid w:val="00C67183"/>
    <w:rsid w:val="00C675D4"/>
    <w:rsid w:val="00C6788C"/>
    <w:rsid w:val="00C67BCD"/>
    <w:rsid w:val="00C67CBF"/>
    <w:rsid w:val="00C70422"/>
    <w:rsid w:val="00C7080A"/>
    <w:rsid w:val="00C70A4C"/>
    <w:rsid w:val="00C70D81"/>
    <w:rsid w:val="00C710F0"/>
    <w:rsid w:val="00C71129"/>
    <w:rsid w:val="00C71561"/>
    <w:rsid w:val="00C71D1C"/>
    <w:rsid w:val="00C71E70"/>
    <w:rsid w:val="00C724A5"/>
    <w:rsid w:val="00C733ED"/>
    <w:rsid w:val="00C734E8"/>
    <w:rsid w:val="00C73815"/>
    <w:rsid w:val="00C73C1B"/>
    <w:rsid w:val="00C7405D"/>
    <w:rsid w:val="00C76218"/>
    <w:rsid w:val="00C767E4"/>
    <w:rsid w:val="00C76D90"/>
    <w:rsid w:val="00C76DEC"/>
    <w:rsid w:val="00C7735E"/>
    <w:rsid w:val="00C8045E"/>
    <w:rsid w:val="00C80B22"/>
    <w:rsid w:val="00C81140"/>
    <w:rsid w:val="00C81230"/>
    <w:rsid w:val="00C8240F"/>
    <w:rsid w:val="00C82536"/>
    <w:rsid w:val="00C8275D"/>
    <w:rsid w:val="00C82F5A"/>
    <w:rsid w:val="00C83385"/>
    <w:rsid w:val="00C83919"/>
    <w:rsid w:val="00C83ED5"/>
    <w:rsid w:val="00C84218"/>
    <w:rsid w:val="00C847C3"/>
    <w:rsid w:val="00C85714"/>
    <w:rsid w:val="00C85C7B"/>
    <w:rsid w:val="00C85F1B"/>
    <w:rsid w:val="00C861B8"/>
    <w:rsid w:val="00C87167"/>
    <w:rsid w:val="00C87176"/>
    <w:rsid w:val="00C90401"/>
    <w:rsid w:val="00C905D6"/>
    <w:rsid w:val="00C90851"/>
    <w:rsid w:val="00C921C8"/>
    <w:rsid w:val="00C92380"/>
    <w:rsid w:val="00C93D5C"/>
    <w:rsid w:val="00C93EEA"/>
    <w:rsid w:val="00C94461"/>
    <w:rsid w:val="00C94C96"/>
    <w:rsid w:val="00C9547E"/>
    <w:rsid w:val="00C95483"/>
    <w:rsid w:val="00C96C50"/>
    <w:rsid w:val="00C96FCA"/>
    <w:rsid w:val="00C97C46"/>
    <w:rsid w:val="00CA0A93"/>
    <w:rsid w:val="00CA28A3"/>
    <w:rsid w:val="00CA2E2C"/>
    <w:rsid w:val="00CA345C"/>
    <w:rsid w:val="00CA364A"/>
    <w:rsid w:val="00CA36BA"/>
    <w:rsid w:val="00CA3C26"/>
    <w:rsid w:val="00CA41A9"/>
    <w:rsid w:val="00CA4263"/>
    <w:rsid w:val="00CA5DCA"/>
    <w:rsid w:val="00CA5F49"/>
    <w:rsid w:val="00CA5F51"/>
    <w:rsid w:val="00CA746B"/>
    <w:rsid w:val="00CA7F4E"/>
    <w:rsid w:val="00CB039B"/>
    <w:rsid w:val="00CB08F5"/>
    <w:rsid w:val="00CB357D"/>
    <w:rsid w:val="00CB37CC"/>
    <w:rsid w:val="00CB3C77"/>
    <w:rsid w:val="00CB64BB"/>
    <w:rsid w:val="00CB6FA2"/>
    <w:rsid w:val="00CB7B70"/>
    <w:rsid w:val="00CB7BB6"/>
    <w:rsid w:val="00CC0F08"/>
    <w:rsid w:val="00CC162B"/>
    <w:rsid w:val="00CC181A"/>
    <w:rsid w:val="00CC1E14"/>
    <w:rsid w:val="00CC1E46"/>
    <w:rsid w:val="00CC222C"/>
    <w:rsid w:val="00CC2243"/>
    <w:rsid w:val="00CC24A0"/>
    <w:rsid w:val="00CC2683"/>
    <w:rsid w:val="00CC2985"/>
    <w:rsid w:val="00CC38BA"/>
    <w:rsid w:val="00CC3AFF"/>
    <w:rsid w:val="00CC41F2"/>
    <w:rsid w:val="00CC4457"/>
    <w:rsid w:val="00CC4EE9"/>
    <w:rsid w:val="00CC5381"/>
    <w:rsid w:val="00CC59AF"/>
    <w:rsid w:val="00CC6360"/>
    <w:rsid w:val="00CC68BF"/>
    <w:rsid w:val="00CC6BFC"/>
    <w:rsid w:val="00CC6FA5"/>
    <w:rsid w:val="00CC7841"/>
    <w:rsid w:val="00CC78F6"/>
    <w:rsid w:val="00CC7A9A"/>
    <w:rsid w:val="00CC7D99"/>
    <w:rsid w:val="00CD0A87"/>
    <w:rsid w:val="00CD112C"/>
    <w:rsid w:val="00CD185A"/>
    <w:rsid w:val="00CD1D58"/>
    <w:rsid w:val="00CD2917"/>
    <w:rsid w:val="00CD2B27"/>
    <w:rsid w:val="00CD3064"/>
    <w:rsid w:val="00CD3D5A"/>
    <w:rsid w:val="00CD3D76"/>
    <w:rsid w:val="00CD54E8"/>
    <w:rsid w:val="00CD5EEB"/>
    <w:rsid w:val="00CD62A3"/>
    <w:rsid w:val="00CD62E8"/>
    <w:rsid w:val="00CD67C2"/>
    <w:rsid w:val="00CD68CA"/>
    <w:rsid w:val="00CD7688"/>
    <w:rsid w:val="00CE03AB"/>
    <w:rsid w:val="00CE11A7"/>
    <w:rsid w:val="00CE1DA7"/>
    <w:rsid w:val="00CE1E40"/>
    <w:rsid w:val="00CE272E"/>
    <w:rsid w:val="00CE33B8"/>
    <w:rsid w:val="00CE3592"/>
    <w:rsid w:val="00CE41C1"/>
    <w:rsid w:val="00CE44DB"/>
    <w:rsid w:val="00CE475D"/>
    <w:rsid w:val="00CE53E5"/>
    <w:rsid w:val="00CE556B"/>
    <w:rsid w:val="00CE55F7"/>
    <w:rsid w:val="00CE5CAB"/>
    <w:rsid w:val="00CE604C"/>
    <w:rsid w:val="00CE67F7"/>
    <w:rsid w:val="00CE72CE"/>
    <w:rsid w:val="00CE73D9"/>
    <w:rsid w:val="00CE747C"/>
    <w:rsid w:val="00CE76A8"/>
    <w:rsid w:val="00CE7FA1"/>
    <w:rsid w:val="00CF1600"/>
    <w:rsid w:val="00CF20AE"/>
    <w:rsid w:val="00CF4FC2"/>
    <w:rsid w:val="00CF51A9"/>
    <w:rsid w:val="00CF527B"/>
    <w:rsid w:val="00CF56AB"/>
    <w:rsid w:val="00CF6546"/>
    <w:rsid w:val="00CF6A05"/>
    <w:rsid w:val="00CF6C8E"/>
    <w:rsid w:val="00CF7153"/>
    <w:rsid w:val="00CF72E0"/>
    <w:rsid w:val="00CF77CE"/>
    <w:rsid w:val="00D002A4"/>
    <w:rsid w:val="00D004F1"/>
    <w:rsid w:val="00D00B06"/>
    <w:rsid w:val="00D01373"/>
    <w:rsid w:val="00D01581"/>
    <w:rsid w:val="00D01AB8"/>
    <w:rsid w:val="00D01C4B"/>
    <w:rsid w:val="00D01E02"/>
    <w:rsid w:val="00D025C2"/>
    <w:rsid w:val="00D029F0"/>
    <w:rsid w:val="00D02BFB"/>
    <w:rsid w:val="00D034BD"/>
    <w:rsid w:val="00D03EA5"/>
    <w:rsid w:val="00D04236"/>
    <w:rsid w:val="00D045CA"/>
    <w:rsid w:val="00D054D8"/>
    <w:rsid w:val="00D05643"/>
    <w:rsid w:val="00D05F1C"/>
    <w:rsid w:val="00D069F8"/>
    <w:rsid w:val="00D07660"/>
    <w:rsid w:val="00D105B2"/>
    <w:rsid w:val="00D10B60"/>
    <w:rsid w:val="00D115FF"/>
    <w:rsid w:val="00D1196A"/>
    <w:rsid w:val="00D13007"/>
    <w:rsid w:val="00D13F69"/>
    <w:rsid w:val="00D142F4"/>
    <w:rsid w:val="00D1450F"/>
    <w:rsid w:val="00D149DF"/>
    <w:rsid w:val="00D14C30"/>
    <w:rsid w:val="00D14E33"/>
    <w:rsid w:val="00D151AA"/>
    <w:rsid w:val="00D15E57"/>
    <w:rsid w:val="00D1626D"/>
    <w:rsid w:val="00D16CE5"/>
    <w:rsid w:val="00D17A13"/>
    <w:rsid w:val="00D2036B"/>
    <w:rsid w:val="00D215D8"/>
    <w:rsid w:val="00D21A26"/>
    <w:rsid w:val="00D21F01"/>
    <w:rsid w:val="00D22891"/>
    <w:rsid w:val="00D23335"/>
    <w:rsid w:val="00D23695"/>
    <w:rsid w:val="00D23B76"/>
    <w:rsid w:val="00D24066"/>
    <w:rsid w:val="00D24126"/>
    <w:rsid w:val="00D24BEC"/>
    <w:rsid w:val="00D25E97"/>
    <w:rsid w:val="00D2615C"/>
    <w:rsid w:val="00D261B7"/>
    <w:rsid w:val="00D27670"/>
    <w:rsid w:val="00D3038D"/>
    <w:rsid w:val="00D312BA"/>
    <w:rsid w:val="00D3140A"/>
    <w:rsid w:val="00D325BD"/>
    <w:rsid w:val="00D32AB9"/>
    <w:rsid w:val="00D34305"/>
    <w:rsid w:val="00D346FC"/>
    <w:rsid w:val="00D34FF2"/>
    <w:rsid w:val="00D3500E"/>
    <w:rsid w:val="00D3530F"/>
    <w:rsid w:val="00D35D08"/>
    <w:rsid w:val="00D36211"/>
    <w:rsid w:val="00D36522"/>
    <w:rsid w:val="00D36A7A"/>
    <w:rsid w:val="00D36B5A"/>
    <w:rsid w:val="00D37992"/>
    <w:rsid w:val="00D37BEF"/>
    <w:rsid w:val="00D406FB"/>
    <w:rsid w:val="00D4223C"/>
    <w:rsid w:val="00D423AC"/>
    <w:rsid w:val="00D42940"/>
    <w:rsid w:val="00D42B82"/>
    <w:rsid w:val="00D42D1F"/>
    <w:rsid w:val="00D438E3"/>
    <w:rsid w:val="00D44856"/>
    <w:rsid w:val="00D454DB"/>
    <w:rsid w:val="00D45BA6"/>
    <w:rsid w:val="00D45EE6"/>
    <w:rsid w:val="00D461C6"/>
    <w:rsid w:val="00D47000"/>
    <w:rsid w:val="00D4711D"/>
    <w:rsid w:val="00D478A6"/>
    <w:rsid w:val="00D47ABE"/>
    <w:rsid w:val="00D47CDC"/>
    <w:rsid w:val="00D47F21"/>
    <w:rsid w:val="00D50A6B"/>
    <w:rsid w:val="00D50A84"/>
    <w:rsid w:val="00D50C31"/>
    <w:rsid w:val="00D50CA8"/>
    <w:rsid w:val="00D50E69"/>
    <w:rsid w:val="00D52F3D"/>
    <w:rsid w:val="00D5395A"/>
    <w:rsid w:val="00D53C06"/>
    <w:rsid w:val="00D542B7"/>
    <w:rsid w:val="00D54DAB"/>
    <w:rsid w:val="00D56139"/>
    <w:rsid w:val="00D561A6"/>
    <w:rsid w:val="00D562C6"/>
    <w:rsid w:val="00D56B1E"/>
    <w:rsid w:val="00D56D25"/>
    <w:rsid w:val="00D57477"/>
    <w:rsid w:val="00D574CC"/>
    <w:rsid w:val="00D575BE"/>
    <w:rsid w:val="00D600AE"/>
    <w:rsid w:val="00D60FBD"/>
    <w:rsid w:val="00D61A23"/>
    <w:rsid w:val="00D62B8D"/>
    <w:rsid w:val="00D62EB2"/>
    <w:rsid w:val="00D63AA4"/>
    <w:rsid w:val="00D63D83"/>
    <w:rsid w:val="00D6551E"/>
    <w:rsid w:val="00D657B7"/>
    <w:rsid w:val="00D65A9C"/>
    <w:rsid w:val="00D65BCD"/>
    <w:rsid w:val="00D65D76"/>
    <w:rsid w:val="00D66D06"/>
    <w:rsid w:val="00D67225"/>
    <w:rsid w:val="00D704D9"/>
    <w:rsid w:val="00D70D63"/>
    <w:rsid w:val="00D7150C"/>
    <w:rsid w:val="00D718A2"/>
    <w:rsid w:val="00D71AB2"/>
    <w:rsid w:val="00D72091"/>
    <w:rsid w:val="00D723CD"/>
    <w:rsid w:val="00D72727"/>
    <w:rsid w:val="00D72C12"/>
    <w:rsid w:val="00D7385C"/>
    <w:rsid w:val="00D73F8A"/>
    <w:rsid w:val="00D740E2"/>
    <w:rsid w:val="00D745BA"/>
    <w:rsid w:val="00D748E6"/>
    <w:rsid w:val="00D749C3"/>
    <w:rsid w:val="00D75DB4"/>
    <w:rsid w:val="00D76C31"/>
    <w:rsid w:val="00D771E2"/>
    <w:rsid w:val="00D800A4"/>
    <w:rsid w:val="00D80279"/>
    <w:rsid w:val="00D8051B"/>
    <w:rsid w:val="00D807CF"/>
    <w:rsid w:val="00D80E83"/>
    <w:rsid w:val="00D80F6E"/>
    <w:rsid w:val="00D80FFE"/>
    <w:rsid w:val="00D8117A"/>
    <w:rsid w:val="00D81B9B"/>
    <w:rsid w:val="00D81E83"/>
    <w:rsid w:val="00D823E4"/>
    <w:rsid w:val="00D82D7B"/>
    <w:rsid w:val="00D83BAA"/>
    <w:rsid w:val="00D83F5A"/>
    <w:rsid w:val="00D842DD"/>
    <w:rsid w:val="00D84D0F"/>
    <w:rsid w:val="00D85991"/>
    <w:rsid w:val="00D8640B"/>
    <w:rsid w:val="00D864C9"/>
    <w:rsid w:val="00D86F2D"/>
    <w:rsid w:val="00D86F71"/>
    <w:rsid w:val="00D874DE"/>
    <w:rsid w:val="00D87B66"/>
    <w:rsid w:val="00D901D9"/>
    <w:rsid w:val="00D9035A"/>
    <w:rsid w:val="00D9040B"/>
    <w:rsid w:val="00D90DEC"/>
    <w:rsid w:val="00D916BF"/>
    <w:rsid w:val="00D91B4B"/>
    <w:rsid w:val="00D91F68"/>
    <w:rsid w:val="00D9301E"/>
    <w:rsid w:val="00D935F6"/>
    <w:rsid w:val="00D94473"/>
    <w:rsid w:val="00D947DD"/>
    <w:rsid w:val="00D953A6"/>
    <w:rsid w:val="00D95ECD"/>
    <w:rsid w:val="00D9644B"/>
    <w:rsid w:val="00D9698C"/>
    <w:rsid w:val="00D97AA9"/>
    <w:rsid w:val="00DA090D"/>
    <w:rsid w:val="00DA1CC0"/>
    <w:rsid w:val="00DA245A"/>
    <w:rsid w:val="00DA27D4"/>
    <w:rsid w:val="00DA2DB4"/>
    <w:rsid w:val="00DA372C"/>
    <w:rsid w:val="00DA374D"/>
    <w:rsid w:val="00DA37CC"/>
    <w:rsid w:val="00DA3BE4"/>
    <w:rsid w:val="00DA468F"/>
    <w:rsid w:val="00DA4905"/>
    <w:rsid w:val="00DA50BD"/>
    <w:rsid w:val="00DA52A1"/>
    <w:rsid w:val="00DA66FE"/>
    <w:rsid w:val="00DA757D"/>
    <w:rsid w:val="00DB007C"/>
    <w:rsid w:val="00DB11B3"/>
    <w:rsid w:val="00DB1528"/>
    <w:rsid w:val="00DB1AC1"/>
    <w:rsid w:val="00DB1B12"/>
    <w:rsid w:val="00DB1BA3"/>
    <w:rsid w:val="00DB247B"/>
    <w:rsid w:val="00DB27CD"/>
    <w:rsid w:val="00DB2B41"/>
    <w:rsid w:val="00DB42D3"/>
    <w:rsid w:val="00DB63EA"/>
    <w:rsid w:val="00DB652D"/>
    <w:rsid w:val="00DB7B4E"/>
    <w:rsid w:val="00DB7DA8"/>
    <w:rsid w:val="00DB7F78"/>
    <w:rsid w:val="00DC17B4"/>
    <w:rsid w:val="00DC1FB6"/>
    <w:rsid w:val="00DC238E"/>
    <w:rsid w:val="00DC3390"/>
    <w:rsid w:val="00DC33B6"/>
    <w:rsid w:val="00DC364D"/>
    <w:rsid w:val="00DC417F"/>
    <w:rsid w:val="00DC4F92"/>
    <w:rsid w:val="00DC5DCB"/>
    <w:rsid w:val="00DC66A1"/>
    <w:rsid w:val="00DC709E"/>
    <w:rsid w:val="00DC714C"/>
    <w:rsid w:val="00DC7490"/>
    <w:rsid w:val="00DC7A28"/>
    <w:rsid w:val="00DD03FD"/>
    <w:rsid w:val="00DD1566"/>
    <w:rsid w:val="00DD1A33"/>
    <w:rsid w:val="00DD31BE"/>
    <w:rsid w:val="00DD3374"/>
    <w:rsid w:val="00DD37E2"/>
    <w:rsid w:val="00DD46FF"/>
    <w:rsid w:val="00DD5A14"/>
    <w:rsid w:val="00DD5FC8"/>
    <w:rsid w:val="00DD7D44"/>
    <w:rsid w:val="00DE01E2"/>
    <w:rsid w:val="00DE0360"/>
    <w:rsid w:val="00DE063A"/>
    <w:rsid w:val="00DE0DE2"/>
    <w:rsid w:val="00DE256E"/>
    <w:rsid w:val="00DE37EB"/>
    <w:rsid w:val="00DE424A"/>
    <w:rsid w:val="00DE550B"/>
    <w:rsid w:val="00DE589F"/>
    <w:rsid w:val="00DE5A1B"/>
    <w:rsid w:val="00DE5F9D"/>
    <w:rsid w:val="00DE60CD"/>
    <w:rsid w:val="00DE63FA"/>
    <w:rsid w:val="00DE6472"/>
    <w:rsid w:val="00DE6AAC"/>
    <w:rsid w:val="00DE6E29"/>
    <w:rsid w:val="00DE7453"/>
    <w:rsid w:val="00DE74CA"/>
    <w:rsid w:val="00DE76AF"/>
    <w:rsid w:val="00DE791D"/>
    <w:rsid w:val="00DF05B8"/>
    <w:rsid w:val="00DF0762"/>
    <w:rsid w:val="00DF152E"/>
    <w:rsid w:val="00DF2107"/>
    <w:rsid w:val="00DF21E1"/>
    <w:rsid w:val="00DF2373"/>
    <w:rsid w:val="00DF3675"/>
    <w:rsid w:val="00DF38F5"/>
    <w:rsid w:val="00DF3AE4"/>
    <w:rsid w:val="00DF4214"/>
    <w:rsid w:val="00DF523E"/>
    <w:rsid w:val="00DF5F30"/>
    <w:rsid w:val="00DF6AAC"/>
    <w:rsid w:val="00DF749A"/>
    <w:rsid w:val="00DF7B1B"/>
    <w:rsid w:val="00DF7B3B"/>
    <w:rsid w:val="00E00779"/>
    <w:rsid w:val="00E03757"/>
    <w:rsid w:val="00E04814"/>
    <w:rsid w:val="00E04FAD"/>
    <w:rsid w:val="00E057E5"/>
    <w:rsid w:val="00E059E5"/>
    <w:rsid w:val="00E06023"/>
    <w:rsid w:val="00E063E5"/>
    <w:rsid w:val="00E07A54"/>
    <w:rsid w:val="00E103EC"/>
    <w:rsid w:val="00E10791"/>
    <w:rsid w:val="00E113FA"/>
    <w:rsid w:val="00E11A46"/>
    <w:rsid w:val="00E135F7"/>
    <w:rsid w:val="00E13F1A"/>
    <w:rsid w:val="00E141D6"/>
    <w:rsid w:val="00E142F5"/>
    <w:rsid w:val="00E148E6"/>
    <w:rsid w:val="00E14D9D"/>
    <w:rsid w:val="00E14E08"/>
    <w:rsid w:val="00E1531C"/>
    <w:rsid w:val="00E15CEA"/>
    <w:rsid w:val="00E15EAC"/>
    <w:rsid w:val="00E16349"/>
    <w:rsid w:val="00E165F6"/>
    <w:rsid w:val="00E16606"/>
    <w:rsid w:val="00E16C94"/>
    <w:rsid w:val="00E16D17"/>
    <w:rsid w:val="00E1758B"/>
    <w:rsid w:val="00E20177"/>
    <w:rsid w:val="00E2044B"/>
    <w:rsid w:val="00E2065D"/>
    <w:rsid w:val="00E21594"/>
    <w:rsid w:val="00E21663"/>
    <w:rsid w:val="00E22060"/>
    <w:rsid w:val="00E22429"/>
    <w:rsid w:val="00E22EFD"/>
    <w:rsid w:val="00E236AF"/>
    <w:rsid w:val="00E2383D"/>
    <w:rsid w:val="00E23CDF"/>
    <w:rsid w:val="00E23F37"/>
    <w:rsid w:val="00E2419B"/>
    <w:rsid w:val="00E247F7"/>
    <w:rsid w:val="00E24CCD"/>
    <w:rsid w:val="00E263CE"/>
    <w:rsid w:val="00E273D8"/>
    <w:rsid w:val="00E27AC2"/>
    <w:rsid w:val="00E27BD3"/>
    <w:rsid w:val="00E30825"/>
    <w:rsid w:val="00E30987"/>
    <w:rsid w:val="00E30CFA"/>
    <w:rsid w:val="00E31832"/>
    <w:rsid w:val="00E32213"/>
    <w:rsid w:val="00E32BC8"/>
    <w:rsid w:val="00E3316A"/>
    <w:rsid w:val="00E335D2"/>
    <w:rsid w:val="00E3373E"/>
    <w:rsid w:val="00E33763"/>
    <w:rsid w:val="00E34D91"/>
    <w:rsid w:val="00E34EFD"/>
    <w:rsid w:val="00E3510B"/>
    <w:rsid w:val="00E3542C"/>
    <w:rsid w:val="00E3599E"/>
    <w:rsid w:val="00E35B69"/>
    <w:rsid w:val="00E361F1"/>
    <w:rsid w:val="00E36350"/>
    <w:rsid w:val="00E375A1"/>
    <w:rsid w:val="00E40DCA"/>
    <w:rsid w:val="00E40E13"/>
    <w:rsid w:val="00E411AA"/>
    <w:rsid w:val="00E419EA"/>
    <w:rsid w:val="00E425C9"/>
    <w:rsid w:val="00E43CEE"/>
    <w:rsid w:val="00E443CB"/>
    <w:rsid w:val="00E454C5"/>
    <w:rsid w:val="00E465F4"/>
    <w:rsid w:val="00E4696B"/>
    <w:rsid w:val="00E46C80"/>
    <w:rsid w:val="00E47330"/>
    <w:rsid w:val="00E4745A"/>
    <w:rsid w:val="00E5001F"/>
    <w:rsid w:val="00E5024A"/>
    <w:rsid w:val="00E50B6D"/>
    <w:rsid w:val="00E513D1"/>
    <w:rsid w:val="00E5163C"/>
    <w:rsid w:val="00E517DA"/>
    <w:rsid w:val="00E51FEE"/>
    <w:rsid w:val="00E52119"/>
    <w:rsid w:val="00E52289"/>
    <w:rsid w:val="00E52A7A"/>
    <w:rsid w:val="00E52ABC"/>
    <w:rsid w:val="00E52F88"/>
    <w:rsid w:val="00E54CA0"/>
    <w:rsid w:val="00E55375"/>
    <w:rsid w:val="00E553F6"/>
    <w:rsid w:val="00E554C2"/>
    <w:rsid w:val="00E556C2"/>
    <w:rsid w:val="00E56447"/>
    <w:rsid w:val="00E56AD6"/>
    <w:rsid w:val="00E56C2D"/>
    <w:rsid w:val="00E5763E"/>
    <w:rsid w:val="00E57BC0"/>
    <w:rsid w:val="00E6071F"/>
    <w:rsid w:val="00E60B54"/>
    <w:rsid w:val="00E6156A"/>
    <w:rsid w:val="00E62BBA"/>
    <w:rsid w:val="00E62E60"/>
    <w:rsid w:val="00E63DBA"/>
    <w:rsid w:val="00E64319"/>
    <w:rsid w:val="00E645B1"/>
    <w:rsid w:val="00E645C9"/>
    <w:rsid w:val="00E6474A"/>
    <w:rsid w:val="00E64B3C"/>
    <w:rsid w:val="00E64EB7"/>
    <w:rsid w:val="00E65785"/>
    <w:rsid w:val="00E659B9"/>
    <w:rsid w:val="00E660B6"/>
    <w:rsid w:val="00E66BDE"/>
    <w:rsid w:val="00E66E4F"/>
    <w:rsid w:val="00E6732F"/>
    <w:rsid w:val="00E67D85"/>
    <w:rsid w:val="00E702DE"/>
    <w:rsid w:val="00E707B0"/>
    <w:rsid w:val="00E72ECC"/>
    <w:rsid w:val="00E7343E"/>
    <w:rsid w:val="00E750B9"/>
    <w:rsid w:val="00E751D8"/>
    <w:rsid w:val="00E7523C"/>
    <w:rsid w:val="00E759CB"/>
    <w:rsid w:val="00E76132"/>
    <w:rsid w:val="00E76A89"/>
    <w:rsid w:val="00E76A96"/>
    <w:rsid w:val="00E76BC1"/>
    <w:rsid w:val="00E77FA4"/>
    <w:rsid w:val="00E81B56"/>
    <w:rsid w:val="00E82C0B"/>
    <w:rsid w:val="00E83334"/>
    <w:rsid w:val="00E841A5"/>
    <w:rsid w:val="00E844B5"/>
    <w:rsid w:val="00E84E2C"/>
    <w:rsid w:val="00E86BA5"/>
    <w:rsid w:val="00E86E4C"/>
    <w:rsid w:val="00E876EF"/>
    <w:rsid w:val="00E8773B"/>
    <w:rsid w:val="00E8793A"/>
    <w:rsid w:val="00E87BEA"/>
    <w:rsid w:val="00E907C0"/>
    <w:rsid w:val="00E90A7E"/>
    <w:rsid w:val="00E9160E"/>
    <w:rsid w:val="00E916FB"/>
    <w:rsid w:val="00E92780"/>
    <w:rsid w:val="00E93128"/>
    <w:rsid w:val="00E94583"/>
    <w:rsid w:val="00E94A07"/>
    <w:rsid w:val="00E94BB9"/>
    <w:rsid w:val="00E94E29"/>
    <w:rsid w:val="00E978C7"/>
    <w:rsid w:val="00EA0808"/>
    <w:rsid w:val="00EA0A2A"/>
    <w:rsid w:val="00EA0C7A"/>
    <w:rsid w:val="00EA26B3"/>
    <w:rsid w:val="00EA2D5F"/>
    <w:rsid w:val="00EA3DE0"/>
    <w:rsid w:val="00EA3FD7"/>
    <w:rsid w:val="00EA4013"/>
    <w:rsid w:val="00EA44D4"/>
    <w:rsid w:val="00EA4A19"/>
    <w:rsid w:val="00EA5429"/>
    <w:rsid w:val="00EA55E0"/>
    <w:rsid w:val="00EA5AA2"/>
    <w:rsid w:val="00EA5CA6"/>
    <w:rsid w:val="00EA6333"/>
    <w:rsid w:val="00EA6820"/>
    <w:rsid w:val="00EA6C55"/>
    <w:rsid w:val="00EA74A9"/>
    <w:rsid w:val="00EA7E6C"/>
    <w:rsid w:val="00EB0275"/>
    <w:rsid w:val="00EB08D3"/>
    <w:rsid w:val="00EB1C7B"/>
    <w:rsid w:val="00EB2494"/>
    <w:rsid w:val="00EB29CA"/>
    <w:rsid w:val="00EB2B0C"/>
    <w:rsid w:val="00EB2D04"/>
    <w:rsid w:val="00EB3A9F"/>
    <w:rsid w:val="00EB4098"/>
    <w:rsid w:val="00EB492B"/>
    <w:rsid w:val="00EB4F59"/>
    <w:rsid w:val="00EB56C2"/>
    <w:rsid w:val="00EB65E3"/>
    <w:rsid w:val="00EB7924"/>
    <w:rsid w:val="00EB7D43"/>
    <w:rsid w:val="00EC0958"/>
    <w:rsid w:val="00EC0D21"/>
    <w:rsid w:val="00EC0DF8"/>
    <w:rsid w:val="00EC1758"/>
    <w:rsid w:val="00EC1E39"/>
    <w:rsid w:val="00EC22EA"/>
    <w:rsid w:val="00EC22F7"/>
    <w:rsid w:val="00EC2303"/>
    <w:rsid w:val="00EC2E17"/>
    <w:rsid w:val="00EC47FC"/>
    <w:rsid w:val="00EC4864"/>
    <w:rsid w:val="00EC48B8"/>
    <w:rsid w:val="00EC5FEE"/>
    <w:rsid w:val="00EC61A4"/>
    <w:rsid w:val="00EC7212"/>
    <w:rsid w:val="00EC751B"/>
    <w:rsid w:val="00EC75A6"/>
    <w:rsid w:val="00EC77CA"/>
    <w:rsid w:val="00EC7ECD"/>
    <w:rsid w:val="00ED0ADD"/>
    <w:rsid w:val="00ED0FB0"/>
    <w:rsid w:val="00ED1067"/>
    <w:rsid w:val="00ED1375"/>
    <w:rsid w:val="00ED1C0F"/>
    <w:rsid w:val="00ED3D62"/>
    <w:rsid w:val="00ED49CA"/>
    <w:rsid w:val="00ED503C"/>
    <w:rsid w:val="00ED52B4"/>
    <w:rsid w:val="00ED54D3"/>
    <w:rsid w:val="00ED59B7"/>
    <w:rsid w:val="00ED5A46"/>
    <w:rsid w:val="00ED7566"/>
    <w:rsid w:val="00ED7760"/>
    <w:rsid w:val="00ED7B04"/>
    <w:rsid w:val="00ED7C07"/>
    <w:rsid w:val="00ED7C63"/>
    <w:rsid w:val="00EE0818"/>
    <w:rsid w:val="00EE0E2A"/>
    <w:rsid w:val="00EE1D6D"/>
    <w:rsid w:val="00EE227B"/>
    <w:rsid w:val="00EE22B4"/>
    <w:rsid w:val="00EE2AEF"/>
    <w:rsid w:val="00EE311A"/>
    <w:rsid w:val="00EE3250"/>
    <w:rsid w:val="00EE38A9"/>
    <w:rsid w:val="00EE5693"/>
    <w:rsid w:val="00EE57FA"/>
    <w:rsid w:val="00EE5E6B"/>
    <w:rsid w:val="00EE5F49"/>
    <w:rsid w:val="00EE5F78"/>
    <w:rsid w:val="00EE7B78"/>
    <w:rsid w:val="00EF022F"/>
    <w:rsid w:val="00EF028E"/>
    <w:rsid w:val="00EF0CAE"/>
    <w:rsid w:val="00EF0F23"/>
    <w:rsid w:val="00EF1165"/>
    <w:rsid w:val="00EF1BDF"/>
    <w:rsid w:val="00EF226E"/>
    <w:rsid w:val="00EF26DC"/>
    <w:rsid w:val="00EF28E3"/>
    <w:rsid w:val="00EF2A07"/>
    <w:rsid w:val="00EF2ECC"/>
    <w:rsid w:val="00EF38E0"/>
    <w:rsid w:val="00EF3D98"/>
    <w:rsid w:val="00EF457B"/>
    <w:rsid w:val="00EF504A"/>
    <w:rsid w:val="00EF5C75"/>
    <w:rsid w:val="00EF5C7A"/>
    <w:rsid w:val="00EF6013"/>
    <w:rsid w:val="00EF65F7"/>
    <w:rsid w:val="00EF6DAB"/>
    <w:rsid w:val="00EF7E7A"/>
    <w:rsid w:val="00EF7FBC"/>
    <w:rsid w:val="00F000F7"/>
    <w:rsid w:val="00F002D3"/>
    <w:rsid w:val="00F006BE"/>
    <w:rsid w:val="00F006C1"/>
    <w:rsid w:val="00F007C0"/>
    <w:rsid w:val="00F0111F"/>
    <w:rsid w:val="00F013AC"/>
    <w:rsid w:val="00F01D27"/>
    <w:rsid w:val="00F02076"/>
    <w:rsid w:val="00F0282F"/>
    <w:rsid w:val="00F02EDA"/>
    <w:rsid w:val="00F047B8"/>
    <w:rsid w:val="00F047DE"/>
    <w:rsid w:val="00F04E46"/>
    <w:rsid w:val="00F051BB"/>
    <w:rsid w:val="00F058C9"/>
    <w:rsid w:val="00F05CEB"/>
    <w:rsid w:val="00F05E3C"/>
    <w:rsid w:val="00F062BE"/>
    <w:rsid w:val="00F06E8F"/>
    <w:rsid w:val="00F07403"/>
    <w:rsid w:val="00F0745A"/>
    <w:rsid w:val="00F07C60"/>
    <w:rsid w:val="00F10814"/>
    <w:rsid w:val="00F1189F"/>
    <w:rsid w:val="00F11990"/>
    <w:rsid w:val="00F122C6"/>
    <w:rsid w:val="00F1281A"/>
    <w:rsid w:val="00F12DA0"/>
    <w:rsid w:val="00F12E5E"/>
    <w:rsid w:val="00F12FB6"/>
    <w:rsid w:val="00F135E2"/>
    <w:rsid w:val="00F1368A"/>
    <w:rsid w:val="00F13DB6"/>
    <w:rsid w:val="00F140D7"/>
    <w:rsid w:val="00F141BD"/>
    <w:rsid w:val="00F14322"/>
    <w:rsid w:val="00F143B2"/>
    <w:rsid w:val="00F145A6"/>
    <w:rsid w:val="00F14D1E"/>
    <w:rsid w:val="00F15784"/>
    <w:rsid w:val="00F16C42"/>
    <w:rsid w:val="00F16ED3"/>
    <w:rsid w:val="00F17407"/>
    <w:rsid w:val="00F17581"/>
    <w:rsid w:val="00F17B0F"/>
    <w:rsid w:val="00F17BDE"/>
    <w:rsid w:val="00F17DEC"/>
    <w:rsid w:val="00F202E1"/>
    <w:rsid w:val="00F2070E"/>
    <w:rsid w:val="00F20F01"/>
    <w:rsid w:val="00F21347"/>
    <w:rsid w:val="00F21D20"/>
    <w:rsid w:val="00F21DDD"/>
    <w:rsid w:val="00F24598"/>
    <w:rsid w:val="00F25113"/>
    <w:rsid w:val="00F25447"/>
    <w:rsid w:val="00F2564C"/>
    <w:rsid w:val="00F262A6"/>
    <w:rsid w:val="00F27E28"/>
    <w:rsid w:val="00F3031F"/>
    <w:rsid w:val="00F31171"/>
    <w:rsid w:val="00F33EEE"/>
    <w:rsid w:val="00F33F7F"/>
    <w:rsid w:val="00F34B57"/>
    <w:rsid w:val="00F35284"/>
    <w:rsid w:val="00F35463"/>
    <w:rsid w:val="00F35E53"/>
    <w:rsid w:val="00F36517"/>
    <w:rsid w:val="00F3664C"/>
    <w:rsid w:val="00F36DC1"/>
    <w:rsid w:val="00F36DFD"/>
    <w:rsid w:val="00F37255"/>
    <w:rsid w:val="00F40763"/>
    <w:rsid w:val="00F4090A"/>
    <w:rsid w:val="00F40A9F"/>
    <w:rsid w:val="00F41D01"/>
    <w:rsid w:val="00F44163"/>
    <w:rsid w:val="00F445CF"/>
    <w:rsid w:val="00F44E27"/>
    <w:rsid w:val="00F4505A"/>
    <w:rsid w:val="00F45542"/>
    <w:rsid w:val="00F4613E"/>
    <w:rsid w:val="00F46235"/>
    <w:rsid w:val="00F464F0"/>
    <w:rsid w:val="00F503BF"/>
    <w:rsid w:val="00F50C6E"/>
    <w:rsid w:val="00F50CEB"/>
    <w:rsid w:val="00F523FA"/>
    <w:rsid w:val="00F52A17"/>
    <w:rsid w:val="00F536E3"/>
    <w:rsid w:val="00F53A46"/>
    <w:rsid w:val="00F55385"/>
    <w:rsid w:val="00F5680E"/>
    <w:rsid w:val="00F572AE"/>
    <w:rsid w:val="00F5733B"/>
    <w:rsid w:val="00F579CD"/>
    <w:rsid w:val="00F57E77"/>
    <w:rsid w:val="00F61298"/>
    <w:rsid w:val="00F62CF1"/>
    <w:rsid w:val="00F63529"/>
    <w:rsid w:val="00F648F4"/>
    <w:rsid w:val="00F652E4"/>
    <w:rsid w:val="00F65892"/>
    <w:rsid w:val="00F66020"/>
    <w:rsid w:val="00F66175"/>
    <w:rsid w:val="00F66CAB"/>
    <w:rsid w:val="00F6716A"/>
    <w:rsid w:val="00F67462"/>
    <w:rsid w:val="00F67CA2"/>
    <w:rsid w:val="00F67EBE"/>
    <w:rsid w:val="00F703E8"/>
    <w:rsid w:val="00F70954"/>
    <w:rsid w:val="00F70BA5"/>
    <w:rsid w:val="00F70F54"/>
    <w:rsid w:val="00F70FFD"/>
    <w:rsid w:val="00F711A5"/>
    <w:rsid w:val="00F71686"/>
    <w:rsid w:val="00F72071"/>
    <w:rsid w:val="00F7255D"/>
    <w:rsid w:val="00F7299A"/>
    <w:rsid w:val="00F72F34"/>
    <w:rsid w:val="00F7367E"/>
    <w:rsid w:val="00F747E0"/>
    <w:rsid w:val="00F74CCF"/>
    <w:rsid w:val="00F76CA2"/>
    <w:rsid w:val="00F77159"/>
    <w:rsid w:val="00F77ACE"/>
    <w:rsid w:val="00F80024"/>
    <w:rsid w:val="00F812EB"/>
    <w:rsid w:val="00F81568"/>
    <w:rsid w:val="00F81829"/>
    <w:rsid w:val="00F81E54"/>
    <w:rsid w:val="00F825DB"/>
    <w:rsid w:val="00F840C4"/>
    <w:rsid w:val="00F85B85"/>
    <w:rsid w:val="00F85C63"/>
    <w:rsid w:val="00F8692A"/>
    <w:rsid w:val="00F906AA"/>
    <w:rsid w:val="00F91257"/>
    <w:rsid w:val="00F91857"/>
    <w:rsid w:val="00F92166"/>
    <w:rsid w:val="00F927BE"/>
    <w:rsid w:val="00F93F81"/>
    <w:rsid w:val="00F9424B"/>
    <w:rsid w:val="00F95913"/>
    <w:rsid w:val="00F9685D"/>
    <w:rsid w:val="00F979E1"/>
    <w:rsid w:val="00F97A73"/>
    <w:rsid w:val="00F97C83"/>
    <w:rsid w:val="00F97CCC"/>
    <w:rsid w:val="00F97F14"/>
    <w:rsid w:val="00F97F31"/>
    <w:rsid w:val="00FA0119"/>
    <w:rsid w:val="00FA062C"/>
    <w:rsid w:val="00FA081D"/>
    <w:rsid w:val="00FA1416"/>
    <w:rsid w:val="00FA1B56"/>
    <w:rsid w:val="00FA2DA6"/>
    <w:rsid w:val="00FA31D6"/>
    <w:rsid w:val="00FA34FD"/>
    <w:rsid w:val="00FA3512"/>
    <w:rsid w:val="00FA4224"/>
    <w:rsid w:val="00FA4816"/>
    <w:rsid w:val="00FA4A1A"/>
    <w:rsid w:val="00FA574D"/>
    <w:rsid w:val="00FA65EC"/>
    <w:rsid w:val="00FA67E2"/>
    <w:rsid w:val="00FA693E"/>
    <w:rsid w:val="00FA6B37"/>
    <w:rsid w:val="00FA73F5"/>
    <w:rsid w:val="00FA74F5"/>
    <w:rsid w:val="00FA77B4"/>
    <w:rsid w:val="00FA7933"/>
    <w:rsid w:val="00FA7FA8"/>
    <w:rsid w:val="00FB0AF8"/>
    <w:rsid w:val="00FB173C"/>
    <w:rsid w:val="00FB285D"/>
    <w:rsid w:val="00FB2891"/>
    <w:rsid w:val="00FB2CE3"/>
    <w:rsid w:val="00FB2DA7"/>
    <w:rsid w:val="00FB4A20"/>
    <w:rsid w:val="00FB5288"/>
    <w:rsid w:val="00FB5686"/>
    <w:rsid w:val="00FB5849"/>
    <w:rsid w:val="00FB5B13"/>
    <w:rsid w:val="00FB6003"/>
    <w:rsid w:val="00FB6749"/>
    <w:rsid w:val="00FB6EBA"/>
    <w:rsid w:val="00FB70F1"/>
    <w:rsid w:val="00FB72EE"/>
    <w:rsid w:val="00FB7C1B"/>
    <w:rsid w:val="00FC035C"/>
    <w:rsid w:val="00FC0936"/>
    <w:rsid w:val="00FC0FBD"/>
    <w:rsid w:val="00FC111E"/>
    <w:rsid w:val="00FC150E"/>
    <w:rsid w:val="00FC17C2"/>
    <w:rsid w:val="00FC1D6B"/>
    <w:rsid w:val="00FC2523"/>
    <w:rsid w:val="00FC252C"/>
    <w:rsid w:val="00FC2749"/>
    <w:rsid w:val="00FC27D3"/>
    <w:rsid w:val="00FC2B9C"/>
    <w:rsid w:val="00FC2C2C"/>
    <w:rsid w:val="00FC2F4D"/>
    <w:rsid w:val="00FC3772"/>
    <w:rsid w:val="00FC4D56"/>
    <w:rsid w:val="00FC4D69"/>
    <w:rsid w:val="00FC513D"/>
    <w:rsid w:val="00FC5F0F"/>
    <w:rsid w:val="00FC6338"/>
    <w:rsid w:val="00FC646C"/>
    <w:rsid w:val="00FC7222"/>
    <w:rsid w:val="00FC7396"/>
    <w:rsid w:val="00FC7C5B"/>
    <w:rsid w:val="00FC7CDA"/>
    <w:rsid w:val="00FC7D0A"/>
    <w:rsid w:val="00FD0012"/>
    <w:rsid w:val="00FD016B"/>
    <w:rsid w:val="00FD043C"/>
    <w:rsid w:val="00FD0B35"/>
    <w:rsid w:val="00FD11A4"/>
    <w:rsid w:val="00FD1EE9"/>
    <w:rsid w:val="00FD2E5E"/>
    <w:rsid w:val="00FD2EE4"/>
    <w:rsid w:val="00FD340D"/>
    <w:rsid w:val="00FD35E5"/>
    <w:rsid w:val="00FD376A"/>
    <w:rsid w:val="00FD3EFE"/>
    <w:rsid w:val="00FD4267"/>
    <w:rsid w:val="00FD448B"/>
    <w:rsid w:val="00FD4F09"/>
    <w:rsid w:val="00FD5403"/>
    <w:rsid w:val="00FD5499"/>
    <w:rsid w:val="00FD5C92"/>
    <w:rsid w:val="00FD6B3D"/>
    <w:rsid w:val="00FD6E52"/>
    <w:rsid w:val="00FD6EB7"/>
    <w:rsid w:val="00FE0119"/>
    <w:rsid w:val="00FE03A7"/>
    <w:rsid w:val="00FE0A70"/>
    <w:rsid w:val="00FE0FCE"/>
    <w:rsid w:val="00FE1134"/>
    <w:rsid w:val="00FE1353"/>
    <w:rsid w:val="00FE1CC7"/>
    <w:rsid w:val="00FE226F"/>
    <w:rsid w:val="00FE251D"/>
    <w:rsid w:val="00FE2684"/>
    <w:rsid w:val="00FE38D4"/>
    <w:rsid w:val="00FE3A8B"/>
    <w:rsid w:val="00FE48D2"/>
    <w:rsid w:val="00FE4D0F"/>
    <w:rsid w:val="00FE527C"/>
    <w:rsid w:val="00FE6313"/>
    <w:rsid w:val="00FE68CD"/>
    <w:rsid w:val="00FE6F46"/>
    <w:rsid w:val="00FE73D5"/>
    <w:rsid w:val="00FE7769"/>
    <w:rsid w:val="00FF0AB8"/>
    <w:rsid w:val="00FF0F39"/>
    <w:rsid w:val="00FF14F0"/>
    <w:rsid w:val="00FF18B6"/>
    <w:rsid w:val="00FF2504"/>
    <w:rsid w:val="00FF28BD"/>
    <w:rsid w:val="00FF4723"/>
    <w:rsid w:val="00FF53B8"/>
    <w:rsid w:val="00FF5A63"/>
    <w:rsid w:val="00FF5C43"/>
    <w:rsid w:val="00FF5C51"/>
    <w:rsid w:val="00FF5CAF"/>
    <w:rsid w:val="00FF6317"/>
    <w:rsid w:val="00FF690B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F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5FD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B5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5F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B5FD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4</Pages>
  <Words>1421</Words>
  <Characters>8105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Викторовна</dc:creator>
  <cp:keywords/>
  <dc:description/>
  <cp:lastModifiedBy>User</cp:lastModifiedBy>
  <cp:revision>21</cp:revision>
  <cp:lastPrinted>2019-12-23T09:43:00Z</cp:lastPrinted>
  <dcterms:created xsi:type="dcterms:W3CDTF">2016-09-20T06:55:00Z</dcterms:created>
  <dcterms:modified xsi:type="dcterms:W3CDTF">2019-12-23T09:43:00Z</dcterms:modified>
</cp:coreProperties>
</file>